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A15C" w14:textId="0A65D8CF" w:rsidR="004F534D" w:rsidRDefault="004F534D" w:rsidP="004F534D">
      <w:pPr>
        <w:rPr>
          <w:rFonts w:ascii="Calibri" w:hAnsi="Calibri" w:cs="Calibri"/>
          <w:sz w:val="20"/>
          <w:szCs w:val="20"/>
        </w:rPr>
      </w:pPr>
    </w:p>
    <w:p w14:paraId="69E987E6" w14:textId="77777777" w:rsidR="004B032E" w:rsidRDefault="004B032E" w:rsidP="0056684E">
      <w:pPr>
        <w:tabs>
          <w:tab w:val="left" w:pos="2430"/>
        </w:tabs>
        <w:rPr>
          <w:rFonts w:ascii="Calibri" w:hAnsi="Calibri" w:cs="Calibri"/>
          <w:b/>
          <w:sz w:val="12"/>
          <w:szCs w:val="32"/>
        </w:rPr>
      </w:pPr>
    </w:p>
    <w:p w14:paraId="3F0F7CC3" w14:textId="77777777" w:rsidR="004B032E" w:rsidRDefault="004B032E" w:rsidP="0056684E">
      <w:pPr>
        <w:tabs>
          <w:tab w:val="left" w:pos="2430"/>
        </w:tabs>
        <w:rPr>
          <w:rFonts w:ascii="Calibri" w:hAnsi="Calibri" w:cs="Calibri"/>
          <w:b/>
          <w:sz w:val="12"/>
          <w:szCs w:val="32"/>
        </w:rPr>
      </w:pPr>
    </w:p>
    <w:p w14:paraId="5032287E" w14:textId="7CE79601" w:rsidR="004B032E" w:rsidRDefault="004B032E" w:rsidP="004B032E">
      <w:pPr>
        <w:tabs>
          <w:tab w:val="left" w:pos="2430"/>
        </w:tabs>
        <w:jc w:val="center"/>
        <w:rPr>
          <w:rFonts w:ascii="FreightMicro Pro Book" w:hAnsi="FreightMicro Pro Book" w:cs="Calibri"/>
          <w:b/>
          <w:sz w:val="32"/>
          <w:szCs w:val="32"/>
        </w:rPr>
      </w:pPr>
      <w:r>
        <w:rPr>
          <w:rFonts w:ascii="FreightMicro Pro Book" w:hAnsi="FreightMicro Pro Book" w:cs="Calibri"/>
          <w:b/>
          <w:sz w:val="32"/>
          <w:szCs w:val="32"/>
        </w:rPr>
        <w:t>STATUS REPORT</w:t>
      </w:r>
    </w:p>
    <w:p w14:paraId="3096CF90" w14:textId="3C098108" w:rsidR="004B032E" w:rsidRPr="004B032E" w:rsidRDefault="004B032E" w:rsidP="004B032E">
      <w:pPr>
        <w:tabs>
          <w:tab w:val="left" w:pos="2430"/>
        </w:tabs>
        <w:jc w:val="center"/>
        <w:rPr>
          <w:rFonts w:ascii="FreightMicro Pro Book" w:hAnsi="FreightMicro Pro Book" w:cs="Calibri"/>
          <w:b/>
          <w:sz w:val="32"/>
          <w:szCs w:val="32"/>
        </w:rPr>
      </w:pPr>
      <w:r>
        <w:rPr>
          <w:rFonts w:ascii="FreightMicro Pro Book" w:hAnsi="FreightMicro Pro Book" w:cs="Calibri"/>
          <w:b/>
          <w:sz w:val="32"/>
          <w:szCs w:val="32"/>
        </w:rPr>
        <w:t>(Project Name)</w:t>
      </w:r>
    </w:p>
    <w:p w14:paraId="24A59218" w14:textId="77777777" w:rsidR="004B032E" w:rsidRDefault="004B032E" w:rsidP="0056684E">
      <w:pPr>
        <w:tabs>
          <w:tab w:val="left" w:pos="2430"/>
        </w:tabs>
        <w:rPr>
          <w:rFonts w:ascii="Calibri" w:hAnsi="Calibri" w:cs="Calibri"/>
          <w:b/>
          <w:sz w:val="12"/>
          <w:szCs w:val="32"/>
        </w:rPr>
      </w:pPr>
    </w:p>
    <w:p w14:paraId="7EE260D5" w14:textId="77777777" w:rsidR="004B032E" w:rsidRDefault="004B032E" w:rsidP="0056684E">
      <w:pPr>
        <w:tabs>
          <w:tab w:val="left" w:pos="2430"/>
        </w:tabs>
        <w:rPr>
          <w:rFonts w:ascii="Calibri" w:hAnsi="Calibri" w:cs="Calibri"/>
          <w:b/>
          <w:sz w:val="12"/>
          <w:szCs w:val="32"/>
        </w:rPr>
      </w:pPr>
    </w:p>
    <w:p w14:paraId="4DA9BB79" w14:textId="77777777" w:rsidR="004B032E" w:rsidRPr="00B47D93" w:rsidRDefault="004B032E" w:rsidP="0056684E">
      <w:pPr>
        <w:tabs>
          <w:tab w:val="left" w:pos="2430"/>
        </w:tabs>
        <w:rPr>
          <w:rFonts w:ascii="Calibri" w:hAnsi="Calibri" w:cs="Calibri"/>
          <w:b/>
          <w:sz w:val="12"/>
          <w:szCs w:val="32"/>
        </w:rPr>
      </w:pPr>
    </w:p>
    <w:p w14:paraId="04FE61DF" w14:textId="44ACA076" w:rsidR="001D629A" w:rsidRPr="0068211D" w:rsidRDefault="0056684E" w:rsidP="0056684E">
      <w:pPr>
        <w:tabs>
          <w:tab w:val="left" w:pos="2430"/>
          <w:tab w:val="left" w:pos="2592"/>
        </w:tabs>
        <w:jc w:val="center"/>
      </w:pPr>
      <w:r w:rsidRPr="000717AF">
        <w:rPr>
          <w:rFonts w:ascii="Calibri" w:hAnsi="Calibri" w:cs="Calibri"/>
          <w:b/>
          <w:sz w:val="20"/>
        </w:rPr>
        <w:t>REPORTING PERIOD FROM</w:t>
      </w:r>
      <w:r>
        <w:rPr>
          <w:rFonts w:ascii="Calibri" w:hAnsi="Calibri" w:cs="Calibri"/>
          <w:sz w:val="20"/>
        </w:rPr>
        <w:t xml:space="preserve">: </w:t>
      </w:r>
      <w:r w:rsidR="00D2596C">
        <w:rPr>
          <w:rFonts w:ascii="Calibri" w:hAnsi="Calibri" w:cs="Calibri"/>
          <w:sz w:val="20"/>
        </w:rPr>
        <w:t xml:space="preserve">MM/DD/YR </w:t>
      </w:r>
      <w:r w:rsidR="009F198D" w:rsidRPr="00D2596C">
        <w:rPr>
          <w:rFonts w:ascii="Calibri" w:hAnsi="Calibri" w:cs="Calibri"/>
          <w:b/>
          <w:sz w:val="20"/>
        </w:rPr>
        <w:t>TO</w:t>
      </w:r>
      <w:r w:rsidR="009F198D">
        <w:rPr>
          <w:rFonts w:ascii="Calibri" w:hAnsi="Calibri" w:cs="Calibri"/>
          <w:sz w:val="20"/>
        </w:rPr>
        <w:t xml:space="preserve">: </w:t>
      </w:r>
      <w:r w:rsidRPr="0056684E">
        <w:rPr>
          <w:rFonts w:ascii="Calibri" w:hAnsi="Calibri" w:cs="Calibri"/>
          <w:sz w:val="20"/>
        </w:rPr>
        <w:t>MM/DD/YR</w:t>
      </w:r>
      <w:r>
        <w:rPr>
          <w:rFonts w:ascii="Calibri" w:hAnsi="Calibri" w:cs="Calibri"/>
          <w:b/>
          <w:sz w:val="20"/>
        </w:rPr>
        <w:br/>
      </w:r>
      <w:r w:rsidR="00CD140F" w:rsidRPr="000717AF">
        <w:rPr>
          <w:rFonts w:ascii="Calibri" w:hAnsi="Calibri" w:cs="Calibri"/>
          <w:b/>
          <w:sz w:val="20"/>
        </w:rPr>
        <w:t>PREPARED BY</w:t>
      </w:r>
      <w:r w:rsidRPr="000717AF">
        <w:rPr>
          <w:rFonts w:ascii="Calibri" w:hAnsi="Calibri" w:cs="Calibri"/>
          <w:b/>
          <w:sz w:val="20"/>
        </w:rPr>
        <w:t xml:space="preserve">: </w:t>
      </w:r>
      <w:r w:rsidRPr="0056684E">
        <w:rPr>
          <w:rFonts w:ascii="Calibri" w:hAnsi="Calibri" w:cs="Calibri"/>
          <w:sz w:val="20"/>
        </w:rPr>
        <w:t>[First Name</w:t>
      </w:r>
      <w:r>
        <w:rPr>
          <w:rFonts w:ascii="Calibri" w:hAnsi="Calibri" w:cs="Calibri"/>
          <w:sz w:val="20"/>
        </w:rPr>
        <w:t>] [Last Name]</w:t>
      </w:r>
      <w:r w:rsidR="00FC25FA">
        <w:rPr>
          <w:rFonts w:ascii="Calibri" w:hAnsi="Calibri" w:cs="Calibri"/>
          <w:sz w:val="20"/>
        </w:rPr>
        <w:br/>
      </w:r>
      <w:r w:rsidR="00FC25FA" w:rsidRPr="000717AF">
        <w:rPr>
          <w:rFonts w:ascii="Calibri" w:hAnsi="Calibri" w:cs="Calibri"/>
          <w:b/>
          <w:sz w:val="20"/>
        </w:rPr>
        <w:t>CURRENT SCHEDULED PROJECT</w:t>
      </w:r>
      <w:r w:rsidR="00F93970" w:rsidRPr="000717AF">
        <w:rPr>
          <w:rFonts w:ascii="Calibri" w:hAnsi="Calibri" w:cs="Calibri"/>
          <w:b/>
          <w:sz w:val="20"/>
        </w:rPr>
        <w:t xml:space="preserve"> COPMPLETION </w:t>
      </w:r>
      <w:r w:rsidR="00FC25FA" w:rsidRPr="000717AF">
        <w:rPr>
          <w:rFonts w:ascii="Calibri" w:hAnsi="Calibri" w:cs="Calibri"/>
          <w:b/>
          <w:sz w:val="20"/>
        </w:rPr>
        <w:t>DATE</w:t>
      </w:r>
      <w:r w:rsidR="00A74745" w:rsidRPr="000717AF">
        <w:rPr>
          <w:rFonts w:ascii="Calibri" w:hAnsi="Calibri" w:cs="Calibri"/>
          <w:b/>
          <w:sz w:val="20"/>
        </w:rPr>
        <w:t>:</w:t>
      </w:r>
      <w:r w:rsidR="00F93970">
        <w:rPr>
          <w:rFonts w:ascii="Calibri" w:hAnsi="Calibri" w:cs="Calibri"/>
          <w:sz w:val="20"/>
        </w:rPr>
        <w:t xml:space="preserve"> </w:t>
      </w:r>
      <w:r w:rsidR="00FC25FA" w:rsidRPr="0056684E">
        <w:rPr>
          <w:rFonts w:ascii="Calibri" w:hAnsi="Calibri" w:cs="Calibri"/>
          <w:sz w:val="20"/>
        </w:rPr>
        <w:t>MM/DD/YR</w:t>
      </w:r>
    </w:p>
    <w:p w14:paraId="4E2477EE" w14:textId="77777777" w:rsidR="004F534D" w:rsidRDefault="004F534D" w:rsidP="004F534D">
      <w:pPr>
        <w:rPr>
          <w:rFonts w:ascii="Calibri" w:hAnsi="Calibri" w:cs="Calibri"/>
          <w:sz w:val="20"/>
          <w:szCs w:val="20"/>
        </w:rPr>
      </w:pPr>
    </w:p>
    <w:p w14:paraId="6819BFF9" w14:textId="53D798C1" w:rsidR="004F534D" w:rsidRDefault="004F534D" w:rsidP="004F534D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258"/>
        <w:tblOverlap w:val="never"/>
        <w:tblW w:w="72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33"/>
        <w:gridCol w:w="720"/>
        <w:gridCol w:w="810"/>
        <w:gridCol w:w="720"/>
        <w:gridCol w:w="1350"/>
        <w:gridCol w:w="720"/>
        <w:gridCol w:w="1080"/>
        <w:gridCol w:w="810"/>
      </w:tblGrid>
      <w:tr w:rsidR="00D2596C" w:rsidRPr="00BA4617" w14:paraId="2AA0D039" w14:textId="13119240" w:rsidTr="003B4C8A">
        <w:trPr>
          <w:trHeight w:val="29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9D9E" w14:textId="2E45945C" w:rsidR="00D2596C" w:rsidRPr="00D2596C" w:rsidRDefault="00D2596C" w:rsidP="00D2596C">
            <w:pPr>
              <w:tabs>
                <w:tab w:val="left" w:pos="3600"/>
              </w:tabs>
              <w:jc w:val="center"/>
              <w:rPr>
                <w:rFonts w:ascii="Calibri" w:hAnsi="Calibri" w:cs="Calibri"/>
                <w:b/>
              </w:rPr>
            </w:pPr>
            <w:r w:rsidRPr="00D2596C">
              <w:rPr>
                <w:rFonts w:ascii="Calibri" w:hAnsi="Calibri" w:cs="Calibri"/>
                <w:b/>
              </w:rPr>
              <w:t>BUDGET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DB45"/>
            <w:vAlign w:val="center"/>
          </w:tcPr>
          <w:p w14:paraId="449CF573" w14:textId="0EDC818C" w:rsidR="00D2596C" w:rsidRPr="00BA4617" w:rsidRDefault="00D2596C" w:rsidP="00C83C03">
            <w:pPr>
              <w:tabs>
                <w:tab w:val="left" w:pos="36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D2AD" w14:textId="2ADC719C" w:rsidR="00D2596C" w:rsidRPr="00D2596C" w:rsidRDefault="00D2596C" w:rsidP="00D2596C">
            <w:pPr>
              <w:tabs>
                <w:tab w:val="left" w:pos="1620"/>
              </w:tabs>
              <w:jc w:val="center"/>
              <w:rPr>
                <w:rFonts w:ascii="Calibri" w:hAnsi="Calibri" w:cs="Calibri"/>
                <w:b/>
              </w:rPr>
            </w:pPr>
            <w:r w:rsidRPr="00D2596C">
              <w:rPr>
                <w:rFonts w:ascii="Calibri" w:hAnsi="Calibri" w:cs="Calibri"/>
                <w:b/>
              </w:rPr>
              <w:t>SCOPE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DB45"/>
            <w:vAlign w:val="center"/>
          </w:tcPr>
          <w:p w14:paraId="3DF489EC" w14:textId="207C0E50" w:rsidR="00D2596C" w:rsidRPr="00BA4617" w:rsidRDefault="00D2596C" w:rsidP="00C83C03">
            <w:pPr>
              <w:tabs>
                <w:tab w:val="left" w:pos="16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F2A3" w14:textId="45A5E8F0" w:rsidR="00D2596C" w:rsidRPr="00D2596C" w:rsidRDefault="00D2596C" w:rsidP="00D2596C">
            <w:pPr>
              <w:tabs>
                <w:tab w:val="left" w:pos="3600"/>
              </w:tabs>
              <w:jc w:val="center"/>
              <w:rPr>
                <w:rFonts w:ascii="Calibri" w:hAnsi="Calibri" w:cs="Calibri"/>
                <w:b/>
              </w:rPr>
            </w:pPr>
            <w:r w:rsidRPr="00D2596C">
              <w:rPr>
                <w:rFonts w:ascii="Calibri" w:hAnsi="Calibri" w:cs="Calibri"/>
                <w:b/>
              </w:rPr>
              <w:t xml:space="preserve">SCHEDULE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722923" w14:textId="3EAFA684" w:rsidR="00D2596C" w:rsidRPr="007E0909" w:rsidRDefault="00D2596C" w:rsidP="00C83C03">
            <w:pPr>
              <w:tabs>
                <w:tab w:val="left" w:pos="3600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95EC5">
              <w:rPr>
                <w:rFonts w:ascii="Calibri" w:hAnsi="Calibri" w:cs="Calibri"/>
                <w:sz w:val="20"/>
                <w:szCs w:val="20"/>
              </w:rPr>
              <w:t>YELLOW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7902" w14:textId="36DE7773" w:rsidR="00D2596C" w:rsidRPr="001D629A" w:rsidRDefault="00D2596C" w:rsidP="00297A7D">
            <w:pPr>
              <w:tabs>
                <w:tab w:val="left" w:pos="3600"/>
              </w:tabs>
              <w:ind w:left="-45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QUA</w:t>
            </w:r>
            <w:r w:rsidRPr="001D629A">
              <w:rPr>
                <w:rFonts w:ascii="Calibri" w:hAnsi="Calibri" w:cs="Calibri"/>
                <w:b/>
              </w:rPr>
              <w:t>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24245DF2" w14:textId="75A718B5" w:rsidR="00D2596C" w:rsidRPr="00995EC5" w:rsidRDefault="00D2596C" w:rsidP="001D629A">
            <w:pPr>
              <w:tabs>
                <w:tab w:val="left" w:pos="36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</w:tr>
    </w:tbl>
    <w:p w14:paraId="7660F07F" w14:textId="17982546" w:rsidR="004F534D" w:rsidRDefault="00A841A2" w:rsidP="004F534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7D2AB850" w14:textId="77777777" w:rsidR="0026508E" w:rsidRPr="00BA4617" w:rsidRDefault="0026508E" w:rsidP="004F534D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335"/>
      </w:tblGrid>
      <w:tr w:rsidR="004F534D" w:rsidRPr="00BA4617" w14:paraId="2BA471C8" w14:textId="77777777" w:rsidTr="00C83C03">
        <w:trPr>
          <w:trHeight w:val="309"/>
        </w:trPr>
        <w:tc>
          <w:tcPr>
            <w:tcW w:w="10335" w:type="dxa"/>
            <w:shd w:val="clear" w:color="auto" w:fill="D9D9D9"/>
          </w:tcPr>
          <w:p w14:paraId="69095D73" w14:textId="1F2207EC" w:rsidR="00FC25FA" w:rsidRPr="00FC25FA" w:rsidRDefault="004F534D" w:rsidP="00FC25F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91C95">
              <w:rPr>
                <w:rFonts w:ascii="Calibri" w:hAnsi="Calibri" w:cs="Calibri"/>
                <w:b/>
              </w:rPr>
              <w:t>EXECUTIVE SUMMARY</w:t>
            </w:r>
            <w:r w:rsidR="00FC25FA">
              <w:rPr>
                <w:rFonts w:ascii="Calibri" w:hAnsi="Calibri" w:cs="Calibri"/>
                <w:i/>
              </w:rPr>
              <w:br/>
            </w:r>
            <w:r w:rsidR="0029696D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FC25FA" w:rsidRPr="00FC25FA">
              <w:rPr>
                <w:rFonts w:ascii="Calibri" w:hAnsi="Calibri" w:cs="Calibri"/>
                <w:i/>
                <w:sz w:val="20"/>
                <w:szCs w:val="20"/>
              </w:rPr>
              <w:t>Please summarize the status of the project including:</w:t>
            </w:r>
          </w:p>
          <w:p w14:paraId="2752E8F5" w14:textId="1D682112" w:rsidR="00FC25FA" w:rsidRPr="00FC25FA" w:rsidRDefault="00FC25FA" w:rsidP="00FC25FA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FC25FA">
              <w:rPr>
                <w:rFonts w:ascii="Calibri" w:hAnsi="Calibri" w:cs="Calibri"/>
                <w:i/>
                <w:sz w:val="20"/>
                <w:szCs w:val="20"/>
              </w:rPr>
              <w:t xml:space="preserve">Significant project changes </w:t>
            </w:r>
            <w:r w:rsidR="00AC0D80">
              <w:rPr>
                <w:rFonts w:ascii="Calibri" w:hAnsi="Calibri" w:cs="Calibri"/>
                <w:i/>
                <w:sz w:val="20"/>
                <w:szCs w:val="20"/>
              </w:rPr>
              <w:t xml:space="preserve">that </w:t>
            </w:r>
            <w:r w:rsidRPr="00FC25FA">
              <w:rPr>
                <w:rFonts w:ascii="Calibri" w:hAnsi="Calibri" w:cs="Calibri"/>
                <w:i/>
                <w:sz w:val="20"/>
                <w:szCs w:val="20"/>
              </w:rPr>
              <w:t>have occurred since the last status report.</w:t>
            </w:r>
          </w:p>
          <w:p w14:paraId="1491778F" w14:textId="7796A293" w:rsidR="004F534D" w:rsidRPr="00FC25FA" w:rsidRDefault="00FC25FA" w:rsidP="00C83C0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FC25FA">
              <w:rPr>
                <w:rFonts w:ascii="Calibri" w:hAnsi="Calibri" w:cs="Calibri"/>
                <w:i/>
                <w:sz w:val="20"/>
                <w:szCs w:val="20"/>
              </w:rPr>
              <w:t>Decisions that need to be made by the project sponsor or steering committee members.</w:t>
            </w:r>
            <w:r w:rsidR="0029696D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4F534D" w:rsidRPr="00BA4617" w14:paraId="0E647B85" w14:textId="77777777" w:rsidTr="0056684E">
        <w:trPr>
          <w:trHeight w:val="547"/>
        </w:trPr>
        <w:tc>
          <w:tcPr>
            <w:tcW w:w="10335" w:type="dxa"/>
          </w:tcPr>
          <w:p w14:paraId="5EADCE69" w14:textId="04D1F09E" w:rsidR="004F534D" w:rsidRPr="00E37A4E" w:rsidRDefault="004F534D" w:rsidP="00C83C03">
            <w:pPr>
              <w:rPr>
                <w:rFonts w:ascii="Calibri" w:hAnsi="Calibri" w:cs="Calibri"/>
                <w:b/>
                <w:i/>
                <w:sz w:val="8"/>
                <w:szCs w:val="20"/>
              </w:rPr>
            </w:pPr>
          </w:p>
          <w:p w14:paraId="4935171E" w14:textId="77777777" w:rsidR="0056684E" w:rsidRDefault="0056684E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C4ACEC" w14:textId="77777777" w:rsidR="0056684E" w:rsidRDefault="0056684E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D47A4B" w14:textId="77777777" w:rsidR="0056684E" w:rsidRPr="00D85A10" w:rsidRDefault="0056684E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E362DA" w14:textId="77777777" w:rsidR="004F534D" w:rsidRDefault="004F534D" w:rsidP="004F534D">
      <w:pPr>
        <w:rPr>
          <w:rFonts w:ascii="Calibri" w:hAnsi="Calibri" w:cs="Calibri"/>
          <w:sz w:val="10"/>
          <w:szCs w:val="20"/>
        </w:rPr>
      </w:pPr>
    </w:p>
    <w:p w14:paraId="5D41DCDD" w14:textId="77777777" w:rsidR="0056684E" w:rsidRDefault="0056684E" w:rsidP="004F534D">
      <w:pPr>
        <w:rPr>
          <w:rFonts w:ascii="Calibri" w:hAnsi="Calibri" w:cs="Calibri"/>
          <w:sz w:val="10"/>
          <w:szCs w:val="20"/>
        </w:rPr>
      </w:pPr>
    </w:p>
    <w:p w14:paraId="582A9719" w14:textId="77777777" w:rsidR="0056684E" w:rsidRDefault="0056684E" w:rsidP="004F534D">
      <w:pPr>
        <w:rPr>
          <w:rFonts w:ascii="Calibri" w:hAnsi="Calibri" w:cs="Calibri"/>
          <w:sz w:val="10"/>
          <w:szCs w:val="20"/>
        </w:rPr>
      </w:pPr>
    </w:p>
    <w:p w14:paraId="74F39137" w14:textId="77777777" w:rsidR="0056684E" w:rsidRDefault="0056684E" w:rsidP="004F534D">
      <w:pPr>
        <w:rPr>
          <w:rFonts w:ascii="Calibri" w:hAnsi="Calibri" w:cs="Calibri"/>
          <w:sz w:val="10"/>
          <w:szCs w:val="20"/>
        </w:rPr>
      </w:pPr>
    </w:p>
    <w:p w14:paraId="3F16E3D7" w14:textId="77777777" w:rsidR="0056684E" w:rsidRDefault="0056684E" w:rsidP="004F534D">
      <w:pPr>
        <w:rPr>
          <w:rFonts w:ascii="Calibri" w:hAnsi="Calibri" w:cs="Calibri"/>
          <w:sz w:val="10"/>
          <w:szCs w:val="20"/>
        </w:rPr>
      </w:pPr>
    </w:p>
    <w:p w14:paraId="6C2F887E" w14:textId="77777777" w:rsidR="0056684E" w:rsidRDefault="0056684E" w:rsidP="004F534D">
      <w:pPr>
        <w:rPr>
          <w:rFonts w:ascii="Calibri" w:hAnsi="Calibri" w:cs="Calibri"/>
          <w:sz w:val="10"/>
          <w:szCs w:val="20"/>
        </w:rPr>
      </w:pPr>
    </w:p>
    <w:p w14:paraId="76943E5C" w14:textId="77777777" w:rsidR="0056684E" w:rsidRDefault="0056684E" w:rsidP="004F534D">
      <w:pPr>
        <w:rPr>
          <w:rFonts w:ascii="Calibri" w:hAnsi="Calibri" w:cs="Calibri"/>
          <w:sz w:val="10"/>
          <w:szCs w:val="20"/>
        </w:rPr>
      </w:pPr>
    </w:p>
    <w:p w14:paraId="3029418A" w14:textId="77777777" w:rsidR="0056684E" w:rsidRDefault="0056684E" w:rsidP="004F534D">
      <w:pPr>
        <w:rPr>
          <w:rFonts w:ascii="Calibri" w:hAnsi="Calibri" w:cs="Calibri"/>
          <w:sz w:val="10"/>
          <w:szCs w:val="20"/>
        </w:rPr>
      </w:pPr>
    </w:p>
    <w:p w14:paraId="39C41730" w14:textId="77777777" w:rsidR="0056684E" w:rsidRDefault="0056684E" w:rsidP="004F534D">
      <w:pPr>
        <w:rPr>
          <w:rFonts w:ascii="Calibri" w:hAnsi="Calibri" w:cs="Calibri"/>
          <w:sz w:val="10"/>
          <w:szCs w:val="20"/>
        </w:rPr>
      </w:pPr>
    </w:p>
    <w:p w14:paraId="32BA4DED" w14:textId="77777777" w:rsidR="0056684E" w:rsidRDefault="0056684E" w:rsidP="004F534D">
      <w:pPr>
        <w:rPr>
          <w:rFonts w:ascii="Calibri" w:hAnsi="Calibri" w:cs="Calibri"/>
          <w:sz w:val="10"/>
          <w:szCs w:val="20"/>
        </w:rPr>
      </w:pPr>
    </w:p>
    <w:p w14:paraId="304C4D7F" w14:textId="77777777" w:rsidR="0056684E" w:rsidRDefault="0056684E" w:rsidP="004F534D">
      <w:pPr>
        <w:rPr>
          <w:rFonts w:ascii="Calibri" w:hAnsi="Calibri" w:cs="Calibri"/>
          <w:sz w:val="10"/>
          <w:szCs w:val="20"/>
        </w:rPr>
      </w:pPr>
    </w:p>
    <w:p w14:paraId="7A45D727" w14:textId="77777777" w:rsidR="0056684E" w:rsidRDefault="0056684E" w:rsidP="004F534D">
      <w:pPr>
        <w:rPr>
          <w:rFonts w:ascii="Calibri" w:hAnsi="Calibri" w:cs="Calibri"/>
          <w:sz w:val="10"/>
          <w:szCs w:val="20"/>
        </w:rPr>
      </w:pPr>
    </w:p>
    <w:p w14:paraId="645BE116" w14:textId="77777777" w:rsidR="0056684E" w:rsidRDefault="0056684E" w:rsidP="004F534D">
      <w:pPr>
        <w:rPr>
          <w:rFonts w:ascii="Calibri" w:hAnsi="Calibri" w:cs="Calibri"/>
          <w:sz w:val="10"/>
          <w:szCs w:val="20"/>
        </w:rPr>
      </w:pPr>
    </w:p>
    <w:p w14:paraId="08144FC2" w14:textId="77777777" w:rsidR="0041064A" w:rsidRDefault="0041064A" w:rsidP="004F534D">
      <w:pPr>
        <w:rPr>
          <w:rFonts w:ascii="Calibri" w:hAnsi="Calibri" w:cs="Calibri"/>
          <w:sz w:val="20"/>
          <w:szCs w:val="20"/>
        </w:rPr>
      </w:pPr>
    </w:p>
    <w:p w14:paraId="0E447210" w14:textId="77777777" w:rsidR="0041064A" w:rsidRDefault="0041064A" w:rsidP="004F534D">
      <w:pPr>
        <w:rPr>
          <w:rFonts w:ascii="Calibri" w:hAnsi="Calibri" w:cs="Calibri"/>
          <w:sz w:val="20"/>
          <w:szCs w:val="20"/>
        </w:rPr>
      </w:pPr>
    </w:p>
    <w:p w14:paraId="60838E73" w14:textId="77777777" w:rsidR="004B032E" w:rsidRDefault="004B032E" w:rsidP="004F534D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931C8" w:rsidRPr="00BA4617" w14:paraId="606023EF" w14:textId="77777777" w:rsidTr="001A04E3">
        <w:tc>
          <w:tcPr>
            <w:tcW w:w="10368" w:type="dxa"/>
            <w:shd w:val="clear" w:color="auto" w:fill="D9D9D9"/>
          </w:tcPr>
          <w:p w14:paraId="6606210E" w14:textId="77777777" w:rsidR="00287767" w:rsidRDefault="009931C8" w:rsidP="009A6781">
            <w:pPr>
              <w:pStyle w:val="formtext"/>
              <w:rPr>
                <w:rFonts w:ascii="Calibri" w:hAnsi="Calibri" w:cs="Calibri"/>
                <w:i w:val="0"/>
                <w:sz w:val="24"/>
              </w:rPr>
            </w:pPr>
            <w:r w:rsidRPr="00BA4617">
              <w:rPr>
                <w:rFonts w:ascii="Calibri" w:hAnsi="Calibri" w:cs="Calibri"/>
                <w:i w:val="0"/>
                <w:sz w:val="24"/>
              </w:rPr>
              <w:t xml:space="preserve">PLANNED ACCOMPLISHMENTS </w:t>
            </w:r>
            <w:r w:rsidR="009A6781">
              <w:rPr>
                <w:rFonts w:ascii="Calibri" w:hAnsi="Calibri" w:cs="Calibri"/>
                <w:i w:val="0"/>
                <w:sz w:val="24"/>
              </w:rPr>
              <w:t>FOR THIS REPORTI</w:t>
            </w:r>
            <w:r w:rsidR="00AD5D44">
              <w:rPr>
                <w:rFonts w:ascii="Calibri" w:hAnsi="Calibri" w:cs="Calibri"/>
                <w:i w:val="0"/>
                <w:sz w:val="24"/>
              </w:rPr>
              <w:t xml:space="preserve">NG PERIOD </w:t>
            </w:r>
          </w:p>
          <w:p w14:paraId="1D1634B3" w14:textId="24143A0E" w:rsidR="009931C8" w:rsidRPr="00287767" w:rsidRDefault="0029696D" w:rsidP="009A6781">
            <w:pPr>
              <w:pStyle w:val="formtex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(</w:t>
            </w:r>
            <w:r w:rsidR="00287767">
              <w:rPr>
                <w:rFonts w:ascii="Calibri" w:hAnsi="Calibri" w:cs="Calibri"/>
                <w:b w:val="0"/>
                <w:sz w:val="20"/>
              </w:rPr>
              <w:t>Describe what</w:t>
            </w:r>
            <w:r w:rsidR="00BE74CC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287767">
              <w:rPr>
                <w:rFonts w:ascii="Calibri" w:hAnsi="Calibri" w:cs="Calibri"/>
                <w:b w:val="0"/>
                <w:sz w:val="20"/>
              </w:rPr>
              <w:t xml:space="preserve">project accomplishment the project team </w:t>
            </w:r>
            <w:r w:rsidR="00BE74CC">
              <w:rPr>
                <w:rFonts w:ascii="Calibri" w:hAnsi="Calibri" w:cs="Calibri"/>
                <w:b w:val="0"/>
                <w:sz w:val="20"/>
              </w:rPr>
              <w:t xml:space="preserve">planned to </w:t>
            </w:r>
            <w:r w:rsidR="00287767">
              <w:rPr>
                <w:rFonts w:ascii="Calibri" w:hAnsi="Calibri" w:cs="Calibri"/>
                <w:b w:val="0"/>
                <w:sz w:val="20"/>
              </w:rPr>
              <w:t>complete for this reporting period.</w:t>
            </w:r>
            <w:r>
              <w:rPr>
                <w:rFonts w:ascii="Calibri" w:hAnsi="Calibri" w:cs="Calibri"/>
                <w:b w:val="0"/>
                <w:sz w:val="20"/>
              </w:rPr>
              <w:t>)</w:t>
            </w:r>
          </w:p>
        </w:tc>
      </w:tr>
      <w:tr w:rsidR="009931C8" w:rsidRPr="00BA4617" w14:paraId="3129A855" w14:textId="77777777" w:rsidTr="006E6B31">
        <w:trPr>
          <w:trHeight w:val="756"/>
        </w:trPr>
        <w:tc>
          <w:tcPr>
            <w:tcW w:w="10368" w:type="dxa"/>
          </w:tcPr>
          <w:p w14:paraId="634F784A" w14:textId="77777777" w:rsidR="009931C8" w:rsidRPr="009877E2" w:rsidRDefault="009931C8" w:rsidP="009931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1C8" w:rsidRPr="00BA4617" w14:paraId="308D17BD" w14:textId="77777777" w:rsidTr="001A04E3">
        <w:trPr>
          <w:trHeight w:val="333"/>
        </w:trPr>
        <w:tc>
          <w:tcPr>
            <w:tcW w:w="10368" w:type="dxa"/>
            <w:shd w:val="clear" w:color="auto" w:fill="DDDDDD"/>
          </w:tcPr>
          <w:p w14:paraId="62F372EF" w14:textId="76E57F70" w:rsidR="009931C8" w:rsidRPr="009931C8" w:rsidRDefault="009A6781" w:rsidP="00DB104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ACTUAL</w:t>
            </w:r>
            <w:r w:rsidR="009931C8" w:rsidRPr="009931C8">
              <w:rPr>
                <w:rFonts w:ascii="Calibri" w:hAnsi="Calibri" w:cs="Calibri"/>
                <w:b/>
              </w:rPr>
              <w:t xml:space="preserve"> </w:t>
            </w:r>
            <w:r w:rsidR="00AD5D44" w:rsidRPr="009931C8">
              <w:rPr>
                <w:rFonts w:ascii="Calibri" w:hAnsi="Calibri" w:cs="Calibri"/>
                <w:b/>
              </w:rPr>
              <w:t>ACCO</w:t>
            </w:r>
            <w:r w:rsidR="00AD5D44">
              <w:rPr>
                <w:rFonts w:ascii="Calibri" w:hAnsi="Calibri" w:cs="Calibri"/>
                <w:b/>
              </w:rPr>
              <w:t>M</w:t>
            </w:r>
            <w:r w:rsidR="00AD5D44" w:rsidRPr="009931C8">
              <w:rPr>
                <w:rFonts w:ascii="Calibri" w:hAnsi="Calibri" w:cs="Calibri"/>
                <w:b/>
              </w:rPr>
              <w:t xml:space="preserve">PLISHMENTS </w:t>
            </w:r>
            <w:r w:rsidR="00AD5D44">
              <w:rPr>
                <w:rFonts w:ascii="Calibri" w:hAnsi="Calibri" w:cs="Calibri"/>
                <w:b/>
              </w:rPr>
              <w:t xml:space="preserve">FOR THIS REPORTING PERIOD </w:t>
            </w:r>
            <w:r w:rsidR="009931C8">
              <w:rPr>
                <w:rFonts w:ascii="Calibri" w:hAnsi="Calibri" w:cs="Calibri"/>
                <w:b/>
              </w:rPr>
              <w:br/>
            </w:r>
            <w:r w:rsidR="0029696D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BE74CC">
              <w:rPr>
                <w:rFonts w:ascii="Calibri" w:hAnsi="Calibri" w:cs="Calibri"/>
                <w:i/>
                <w:sz w:val="20"/>
                <w:szCs w:val="20"/>
              </w:rPr>
              <w:t xml:space="preserve">Describe </w:t>
            </w:r>
            <w:r w:rsidR="00DB1047">
              <w:rPr>
                <w:rFonts w:ascii="Calibri" w:hAnsi="Calibri" w:cs="Calibri"/>
                <w:i/>
                <w:sz w:val="20"/>
                <w:szCs w:val="20"/>
              </w:rPr>
              <w:t xml:space="preserve">the </w:t>
            </w:r>
            <w:r w:rsidR="00BE74CC">
              <w:rPr>
                <w:rFonts w:ascii="Calibri" w:hAnsi="Calibri" w:cs="Calibri"/>
                <w:i/>
                <w:sz w:val="20"/>
                <w:szCs w:val="20"/>
              </w:rPr>
              <w:t xml:space="preserve">accomplishments </w:t>
            </w:r>
            <w:r w:rsidR="00DB1047">
              <w:rPr>
                <w:rFonts w:ascii="Calibri" w:hAnsi="Calibri" w:cs="Calibri"/>
                <w:i/>
                <w:sz w:val="20"/>
                <w:szCs w:val="20"/>
              </w:rPr>
              <w:t>that the project team</w:t>
            </w:r>
            <w:r w:rsidR="00BE74CC">
              <w:rPr>
                <w:rFonts w:ascii="Calibri" w:hAnsi="Calibri" w:cs="Calibri"/>
                <w:i/>
                <w:sz w:val="20"/>
                <w:szCs w:val="20"/>
              </w:rPr>
              <w:t xml:space="preserve"> complete</w:t>
            </w:r>
            <w:r w:rsidR="00DB1047">
              <w:rPr>
                <w:rFonts w:ascii="Calibri" w:hAnsi="Calibri" w:cs="Calibri"/>
                <w:i/>
                <w:sz w:val="20"/>
                <w:szCs w:val="20"/>
              </w:rPr>
              <w:t>d</w:t>
            </w:r>
            <w:r w:rsidR="00BE74CC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FC25FA" w:rsidRPr="00287767">
              <w:rPr>
                <w:rFonts w:ascii="Calibri" w:hAnsi="Calibri" w:cs="Calibri"/>
                <w:i/>
                <w:sz w:val="20"/>
                <w:szCs w:val="20"/>
              </w:rPr>
              <w:t>for this reporting period?</w:t>
            </w:r>
            <w:r w:rsidR="00287767" w:rsidRPr="00287767">
              <w:rPr>
                <w:rFonts w:ascii="Calibri" w:hAnsi="Calibri" w:cs="Calibri"/>
                <w:i/>
                <w:sz w:val="20"/>
                <w:szCs w:val="20"/>
              </w:rPr>
              <w:t xml:space="preserve"> Also, note any additional</w:t>
            </w:r>
            <w:r w:rsidR="00BE74CC">
              <w:rPr>
                <w:rFonts w:ascii="Calibri" w:hAnsi="Calibri" w:cs="Calibri"/>
                <w:i/>
                <w:sz w:val="20"/>
                <w:szCs w:val="20"/>
              </w:rPr>
              <w:t xml:space="preserve"> accomplishments</w:t>
            </w:r>
            <w:r w:rsidR="00DB1047">
              <w:rPr>
                <w:rFonts w:ascii="Calibri" w:hAnsi="Calibri" w:cs="Calibri"/>
                <w:i/>
                <w:sz w:val="20"/>
                <w:szCs w:val="20"/>
              </w:rPr>
              <w:t xml:space="preserve"> beyond what was scheduled to be done.</w:t>
            </w:r>
            <w:r w:rsidR="0029696D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9931C8" w:rsidRPr="00BA4617" w14:paraId="086A4B3D" w14:textId="77777777" w:rsidTr="006E6B31">
        <w:trPr>
          <w:trHeight w:val="693"/>
        </w:trPr>
        <w:tc>
          <w:tcPr>
            <w:tcW w:w="10368" w:type="dxa"/>
          </w:tcPr>
          <w:p w14:paraId="02F83DDF" w14:textId="77777777" w:rsidR="009931C8" w:rsidRPr="009877E2" w:rsidRDefault="009931C8" w:rsidP="009931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1C8" w:rsidRPr="00BA4617" w14:paraId="30B87C53" w14:textId="77777777" w:rsidTr="001A04E3">
        <w:trPr>
          <w:trHeight w:val="513"/>
        </w:trPr>
        <w:tc>
          <w:tcPr>
            <w:tcW w:w="10368" w:type="dxa"/>
            <w:shd w:val="clear" w:color="auto" w:fill="DDDDDD"/>
          </w:tcPr>
          <w:p w14:paraId="65BA2208" w14:textId="174C49DF" w:rsidR="009931C8" w:rsidRPr="00AD5D44" w:rsidRDefault="00AD5D44" w:rsidP="00FC25FA">
            <w:pPr>
              <w:rPr>
                <w:rFonts w:ascii="Calibri" w:hAnsi="Calibri" w:cs="Calibri"/>
                <w:b/>
              </w:rPr>
            </w:pPr>
            <w:r w:rsidRPr="00AD5D44">
              <w:rPr>
                <w:rFonts w:ascii="Calibri" w:hAnsi="Calibri" w:cs="Calibri"/>
                <w:b/>
              </w:rPr>
              <w:t>REASONS FOR DIFFEREN</w:t>
            </w:r>
            <w:r w:rsidR="009A6781">
              <w:rPr>
                <w:rFonts w:ascii="Calibri" w:hAnsi="Calibri" w:cs="Calibri"/>
                <w:b/>
              </w:rPr>
              <w:t>CE BETWEEN THE PLANNED AND ACTU</w:t>
            </w:r>
            <w:r w:rsidRPr="00AD5D44">
              <w:rPr>
                <w:rFonts w:ascii="Calibri" w:hAnsi="Calibri" w:cs="Calibri"/>
                <w:b/>
              </w:rPr>
              <w:t xml:space="preserve">AL </w:t>
            </w:r>
            <w:r w:rsidR="00FC25FA">
              <w:rPr>
                <w:rFonts w:ascii="Calibri" w:hAnsi="Calibri" w:cs="Calibri"/>
                <w:b/>
              </w:rPr>
              <w:br/>
            </w:r>
            <w:r w:rsidR="0029696D">
              <w:rPr>
                <w:rFonts w:ascii="Calibri" w:hAnsi="Calibri" w:cs="Calibri"/>
                <w:i/>
              </w:rPr>
              <w:t>(</w:t>
            </w:r>
            <w:r w:rsidR="00287767">
              <w:rPr>
                <w:rFonts w:ascii="Calibri" w:hAnsi="Calibri" w:cs="Calibri"/>
                <w:i/>
              </w:rPr>
              <w:t>I</w:t>
            </w:r>
            <w:r w:rsidR="00287767" w:rsidRPr="00287767">
              <w:rPr>
                <w:rFonts w:ascii="Calibri" w:hAnsi="Calibri" w:cs="Calibri"/>
                <w:i/>
                <w:sz w:val="20"/>
                <w:szCs w:val="20"/>
              </w:rPr>
              <w:t>f the project team did not achieve all of the pl</w:t>
            </w:r>
            <w:r w:rsidR="00184B39">
              <w:rPr>
                <w:rFonts w:ascii="Calibri" w:hAnsi="Calibri" w:cs="Calibri"/>
                <w:i/>
                <w:sz w:val="20"/>
                <w:szCs w:val="20"/>
              </w:rPr>
              <w:t>anned accomplishments, describe</w:t>
            </w:r>
            <w:r w:rsidR="004C0FF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FC25FA" w:rsidRPr="00287767">
              <w:rPr>
                <w:rFonts w:ascii="Calibri" w:hAnsi="Calibri" w:cs="Calibri"/>
                <w:i/>
                <w:sz w:val="20"/>
                <w:szCs w:val="20"/>
              </w:rPr>
              <w:t>the causes for the difference</w:t>
            </w:r>
            <w:r w:rsidR="00BB1FBB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="00FC25FA" w:rsidRPr="00287767">
              <w:rPr>
                <w:rFonts w:ascii="Calibri" w:hAnsi="Calibri" w:cs="Calibri"/>
                <w:i/>
                <w:sz w:val="20"/>
                <w:szCs w:val="20"/>
              </w:rPr>
              <w:t xml:space="preserve"> between the pla</w:t>
            </w:r>
            <w:r w:rsidR="00184B39">
              <w:rPr>
                <w:rFonts w:ascii="Calibri" w:hAnsi="Calibri" w:cs="Calibri"/>
                <w:i/>
                <w:sz w:val="20"/>
                <w:szCs w:val="20"/>
              </w:rPr>
              <w:t>nned and actual accomplishments.</w:t>
            </w:r>
            <w:r w:rsidR="00287767" w:rsidRPr="00287767">
              <w:rPr>
                <w:rFonts w:ascii="Calibri" w:hAnsi="Calibri" w:cs="Calibri"/>
                <w:i/>
                <w:sz w:val="20"/>
                <w:szCs w:val="20"/>
              </w:rPr>
              <w:t xml:space="preserve"> If project team needs any assistance from the sponsor(s) to overcome any project challenges th</w:t>
            </w:r>
            <w:r w:rsidR="00A07974">
              <w:rPr>
                <w:rFonts w:ascii="Calibri" w:hAnsi="Calibri" w:cs="Calibri"/>
                <w:i/>
                <w:sz w:val="20"/>
                <w:szCs w:val="20"/>
              </w:rPr>
              <w:t>at have arisen, please describe</w:t>
            </w:r>
            <w:r w:rsidR="00BB1FBB">
              <w:rPr>
                <w:rFonts w:ascii="Calibri" w:hAnsi="Calibri" w:cs="Calibri"/>
                <w:i/>
                <w:sz w:val="20"/>
                <w:szCs w:val="20"/>
              </w:rPr>
              <w:t xml:space="preserve"> the assistance that is needed.</w:t>
            </w:r>
            <w:r w:rsidR="0029696D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9931C8" w:rsidRPr="00BA4617" w14:paraId="2D305C5A" w14:textId="77777777" w:rsidTr="004B032E">
        <w:trPr>
          <w:trHeight w:val="640"/>
        </w:trPr>
        <w:tc>
          <w:tcPr>
            <w:tcW w:w="10368" w:type="dxa"/>
          </w:tcPr>
          <w:p w14:paraId="308659D0" w14:textId="77777777" w:rsidR="009931C8" w:rsidRPr="009877E2" w:rsidRDefault="009931C8" w:rsidP="009931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7CB35D" w14:textId="77777777" w:rsidR="00AD5D44" w:rsidRDefault="00AD5D44" w:rsidP="004F534D">
      <w:pPr>
        <w:rPr>
          <w:rFonts w:ascii="Calibri" w:hAnsi="Calibri" w:cs="Calibri"/>
          <w:sz w:val="20"/>
          <w:szCs w:val="20"/>
        </w:rPr>
      </w:pPr>
    </w:p>
    <w:p w14:paraId="31FCA9BF" w14:textId="77777777" w:rsidR="004B032E" w:rsidRDefault="004B032E" w:rsidP="004F534D">
      <w:pPr>
        <w:rPr>
          <w:rFonts w:ascii="Calibri" w:hAnsi="Calibri" w:cs="Calibri"/>
          <w:sz w:val="20"/>
          <w:szCs w:val="20"/>
        </w:rPr>
      </w:pPr>
    </w:p>
    <w:p w14:paraId="4508C14E" w14:textId="77777777" w:rsidR="004B032E" w:rsidRDefault="004B032E" w:rsidP="004F534D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AD5D44" w14:paraId="4A13EA5C" w14:textId="77777777" w:rsidTr="0041064A">
        <w:tc>
          <w:tcPr>
            <w:tcW w:w="10368" w:type="dxa"/>
            <w:shd w:val="clear" w:color="auto" w:fill="DDDDDD"/>
          </w:tcPr>
          <w:p w14:paraId="5F0125CC" w14:textId="6B30A537" w:rsidR="00AD5D44" w:rsidRPr="00AD5D44" w:rsidRDefault="00AD5D44" w:rsidP="004F534D">
            <w:pPr>
              <w:rPr>
                <w:rFonts w:ascii="Calibri" w:hAnsi="Calibri" w:cs="Calibri"/>
                <w:i/>
              </w:rPr>
            </w:pPr>
            <w:r w:rsidRPr="00AD5D44">
              <w:rPr>
                <w:rFonts w:ascii="Calibri" w:hAnsi="Calibri" w:cs="Calibri"/>
                <w:b/>
              </w:rPr>
              <w:t xml:space="preserve">PLANNED ACCOMPLISHMENTS FOR THE NEXT REPORTING </w:t>
            </w:r>
            <w:r w:rsidR="003525E9" w:rsidRPr="00AD5D44">
              <w:rPr>
                <w:rFonts w:ascii="Calibri" w:hAnsi="Calibri" w:cs="Calibri"/>
                <w:b/>
              </w:rPr>
              <w:t xml:space="preserve">PERIOD </w:t>
            </w:r>
            <w:r w:rsidR="00287767">
              <w:rPr>
                <w:rFonts w:ascii="Calibri" w:hAnsi="Calibri" w:cs="Calibri"/>
                <w:b/>
              </w:rPr>
              <w:br/>
            </w:r>
            <w:r w:rsidR="0029696D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287767">
              <w:rPr>
                <w:rFonts w:ascii="Calibri" w:hAnsi="Calibri" w:cs="Calibri"/>
                <w:i/>
                <w:sz w:val="20"/>
                <w:szCs w:val="20"/>
              </w:rPr>
              <w:t xml:space="preserve">Describe what </w:t>
            </w:r>
            <w:r w:rsidRPr="00287767">
              <w:rPr>
                <w:rFonts w:ascii="Calibri" w:hAnsi="Calibri" w:cs="Calibri"/>
                <w:i/>
                <w:sz w:val="20"/>
                <w:szCs w:val="20"/>
              </w:rPr>
              <w:t>the project team plan</w:t>
            </w:r>
            <w:r w:rsidR="00287767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Pr="00287767">
              <w:rPr>
                <w:rFonts w:ascii="Calibri" w:hAnsi="Calibri" w:cs="Calibri"/>
                <w:i/>
                <w:sz w:val="20"/>
                <w:szCs w:val="20"/>
              </w:rPr>
              <w:t xml:space="preserve"> to complete </w:t>
            </w:r>
            <w:r w:rsidR="00BB1FBB">
              <w:rPr>
                <w:rFonts w:ascii="Calibri" w:hAnsi="Calibri" w:cs="Calibri"/>
                <w:i/>
                <w:sz w:val="20"/>
                <w:szCs w:val="20"/>
              </w:rPr>
              <w:t>during the next reporting period.</w:t>
            </w:r>
            <w:r w:rsidRPr="00287767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AD5D44" w14:paraId="5D157918" w14:textId="77777777" w:rsidTr="0041064A">
        <w:trPr>
          <w:trHeight w:val="755"/>
        </w:trPr>
        <w:tc>
          <w:tcPr>
            <w:tcW w:w="10368" w:type="dxa"/>
          </w:tcPr>
          <w:p w14:paraId="7912B0CC" w14:textId="77777777" w:rsidR="00AD5D44" w:rsidRDefault="00AD5D44" w:rsidP="004F53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2C8682" w14:textId="77777777" w:rsidR="0041064A" w:rsidRDefault="0041064A" w:rsidP="004F534D">
      <w:pPr>
        <w:tabs>
          <w:tab w:val="left" w:pos="7320"/>
        </w:tabs>
        <w:rPr>
          <w:rFonts w:ascii="Calibri" w:hAnsi="Calibri" w:cs="Calibri"/>
          <w:sz w:val="20"/>
          <w:szCs w:val="20"/>
        </w:rPr>
      </w:pPr>
    </w:p>
    <w:p w14:paraId="11311AAC" w14:textId="77777777" w:rsidR="0041064A" w:rsidRDefault="0041064A" w:rsidP="004F534D">
      <w:pPr>
        <w:tabs>
          <w:tab w:val="left" w:pos="7320"/>
        </w:tabs>
        <w:rPr>
          <w:rFonts w:ascii="Calibri" w:hAnsi="Calibri" w:cs="Calibri"/>
          <w:sz w:val="20"/>
          <w:szCs w:val="20"/>
        </w:rPr>
      </w:pPr>
    </w:p>
    <w:p w14:paraId="23D8EC1D" w14:textId="77777777" w:rsidR="0041064A" w:rsidRDefault="0041064A" w:rsidP="004F534D">
      <w:pPr>
        <w:tabs>
          <w:tab w:val="left" w:pos="7320"/>
        </w:tabs>
        <w:rPr>
          <w:rFonts w:ascii="Calibri" w:hAnsi="Calibri" w:cs="Calibri"/>
          <w:sz w:val="20"/>
          <w:szCs w:val="20"/>
        </w:rPr>
      </w:pPr>
    </w:p>
    <w:p w14:paraId="53E6CDC8" w14:textId="77777777" w:rsidR="0041064A" w:rsidRDefault="0041064A" w:rsidP="004F534D">
      <w:pPr>
        <w:tabs>
          <w:tab w:val="left" w:pos="7320"/>
        </w:tabs>
        <w:rPr>
          <w:rFonts w:ascii="Calibri" w:hAnsi="Calibri" w:cs="Calibri"/>
          <w:sz w:val="20"/>
          <w:szCs w:val="20"/>
        </w:rPr>
      </w:pPr>
    </w:p>
    <w:p w14:paraId="53A7F07D" w14:textId="77777777" w:rsidR="004B032E" w:rsidRDefault="004B032E" w:rsidP="004F534D">
      <w:pPr>
        <w:tabs>
          <w:tab w:val="left" w:pos="7320"/>
        </w:tabs>
        <w:rPr>
          <w:rFonts w:ascii="Calibri" w:hAnsi="Calibri" w:cs="Calibri"/>
          <w:sz w:val="20"/>
          <w:szCs w:val="20"/>
        </w:rPr>
      </w:pPr>
    </w:p>
    <w:p w14:paraId="6CC1CA6B" w14:textId="77777777" w:rsidR="004B032E" w:rsidRDefault="004B032E" w:rsidP="004F534D">
      <w:pPr>
        <w:tabs>
          <w:tab w:val="left" w:pos="7320"/>
        </w:tabs>
        <w:rPr>
          <w:rFonts w:ascii="Calibri" w:hAnsi="Calibri" w:cs="Calibri"/>
          <w:sz w:val="20"/>
          <w:szCs w:val="20"/>
        </w:rPr>
      </w:pPr>
    </w:p>
    <w:p w14:paraId="5E42138F" w14:textId="0A21EA77" w:rsidR="004F534D" w:rsidRPr="00BA4617" w:rsidRDefault="004F534D" w:rsidP="004F534D">
      <w:pPr>
        <w:tabs>
          <w:tab w:val="left" w:pos="7320"/>
        </w:tabs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9D96E" wp14:editId="7416FA78">
                <wp:simplePos x="0" y="0"/>
                <wp:positionH relativeFrom="column">
                  <wp:posOffset>6750050</wp:posOffset>
                </wp:positionH>
                <wp:positionV relativeFrom="paragraph">
                  <wp:posOffset>781685</wp:posOffset>
                </wp:positionV>
                <wp:extent cx="498475" cy="277495"/>
                <wp:effectExtent l="635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EED7D" w14:textId="77777777" w:rsidR="004F534D" w:rsidRPr="00EA39C8" w:rsidRDefault="004F534D" w:rsidP="004F534D">
                            <w:pPr>
                              <w:rPr>
                                <w:color w:val="FFFFFF"/>
                              </w:rPr>
                            </w:pPr>
                            <w:r w:rsidRPr="00EA39C8">
                              <w:rPr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F9D96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531.5pt;margin-top:61.55pt;width:39.25pt;height:21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" filled="f" stroked="f">
                <v:textbox style="mso-fit-shape-to-text:t">
                  <w:txbxContent>
                    <w:p w14:paraId="44BEED7D" w14:textId="77777777" w:rsidR="004F534D" w:rsidRPr="00EA39C8" w:rsidRDefault="004F534D" w:rsidP="004F534D">
                      <w:pPr>
                        <w:rPr>
                          <w:color w:val="FFFFFF"/>
                        </w:rPr>
                      </w:pPr>
                      <w:r w:rsidRPr="00EA39C8">
                        <w:rPr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F534D" w:rsidRPr="00BA4617" w14:paraId="083B3D14" w14:textId="77777777" w:rsidTr="00A91C95">
        <w:tc>
          <w:tcPr>
            <w:tcW w:w="10440" w:type="dxa"/>
            <w:shd w:val="clear" w:color="auto" w:fill="DDDDDD"/>
          </w:tcPr>
          <w:p w14:paraId="5950DD7D" w14:textId="77777777" w:rsidR="004F534D" w:rsidRDefault="004F534D" w:rsidP="00C83C03">
            <w:pPr>
              <w:pStyle w:val="formtext"/>
              <w:rPr>
                <w:rFonts w:ascii="Calibri" w:hAnsi="Calibri" w:cs="Calibri"/>
                <w:b w:val="0"/>
                <w:sz w:val="24"/>
              </w:rPr>
            </w:pPr>
            <w:r w:rsidRPr="00BA4617">
              <w:rPr>
                <w:rFonts w:ascii="Calibri" w:hAnsi="Calibri" w:cs="Calibri"/>
                <w:i w:val="0"/>
                <w:sz w:val="24"/>
              </w:rPr>
              <w:t>KEY ISSUES, RISKS AND OPPORTUNITIES</w:t>
            </w:r>
            <w:r w:rsidRPr="00BA4617">
              <w:rPr>
                <w:rFonts w:ascii="Calibri" w:hAnsi="Calibri" w:cs="Calibri"/>
                <w:b w:val="0"/>
                <w:sz w:val="24"/>
              </w:rPr>
              <w:t xml:space="preserve">  </w:t>
            </w:r>
          </w:p>
          <w:p w14:paraId="27F54A97" w14:textId="61939ACD" w:rsidR="00A07974" w:rsidRPr="00A07974" w:rsidRDefault="0029696D" w:rsidP="00A07974">
            <w:pPr>
              <w:pStyle w:val="formtex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(</w:t>
            </w:r>
            <w:r w:rsidR="00A07974" w:rsidRPr="00A07974">
              <w:rPr>
                <w:rFonts w:ascii="Calibri" w:hAnsi="Calibri" w:cs="Calibri"/>
                <w:b w:val="0"/>
                <w:sz w:val="20"/>
              </w:rPr>
              <w:t>Describe the risks, issues</w:t>
            </w:r>
            <w:r w:rsidR="00A07974">
              <w:rPr>
                <w:rFonts w:ascii="Calibri" w:hAnsi="Calibri" w:cs="Calibri"/>
                <w:b w:val="0"/>
                <w:sz w:val="20"/>
              </w:rPr>
              <w:t>,</w:t>
            </w:r>
            <w:r w:rsidR="00A07974" w:rsidRPr="00A07974">
              <w:rPr>
                <w:rFonts w:ascii="Calibri" w:hAnsi="Calibri" w:cs="Calibri"/>
                <w:b w:val="0"/>
                <w:sz w:val="20"/>
              </w:rPr>
              <w:t xml:space="preserve"> and opportunities t</w:t>
            </w:r>
            <w:r w:rsidR="00184B39">
              <w:rPr>
                <w:rFonts w:ascii="Calibri" w:hAnsi="Calibri" w:cs="Calibri"/>
                <w:b w:val="0"/>
                <w:sz w:val="20"/>
              </w:rPr>
              <w:t xml:space="preserve">hat have been identified </w:t>
            </w:r>
            <w:r w:rsidR="00A07974" w:rsidRPr="00A07974">
              <w:rPr>
                <w:rFonts w:ascii="Calibri" w:hAnsi="Calibri" w:cs="Calibri"/>
                <w:b w:val="0"/>
                <w:sz w:val="20"/>
              </w:rPr>
              <w:t xml:space="preserve">during the most recent reporting period. An issue is a risk that has been realized as an actual problem that must be resolved. Also describe any changes in </w:t>
            </w:r>
            <w:r w:rsidR="00A07974">
              <w:rPr>
                <w:rFonts w:ascii="Calibri" w:hAnsi="Calibri" w:cs="Calibri"/>
                <w:b w:val="0"/>
                <w:sz w:val="20"/>
              </w:rPr>
              <w:t xml:space="preserve">the </w:t>
            </w:r>
            <w:r w:rsidR="00A07974" w:rsidRPr="00A07974">
              <w:rPr>
                <w:rFonts w:ascii="Calibri" w:hAnsi="Calibri" w:cs="Calibri"/>
                <w:b w:val="0"/>
                <w:sz w:val="20"/>
              </w:rPr>
              <w:t>status of issues, risks</w:t>
            </w:r>
            <w:r w:rsidR="00A07974">
              <w:rPr>
                <w:rFonts w:ascii="Calibri" w:hAnsi="Calibri" w:cs="Calibri"/>
                <w:b w:val="0"/>
                <w:sz w:val="20"/>
              </w:rPr>
              <w:t>,</w:t>
            </w:r>
            <w:r w:rsidR="00A07974" w:rsidRPr="00A07974">
              <w:rPr>
                <w:rFonts w:ascii="Calibri" w:hAnsi="Calibri" w:cs="Calibri"/>
                <w:b w:val="0"/>
                <w:sz w:val="20"/>
              </w:rPr>
              <w:t xml:space="preserve"> and </w:t>
            </w:r>
            <w:r w:rsidR="00A91C95" w:rsidRPr="00A07974">
              <w:rPr>
                <w:rFonts w:ascii="Calibri" w:hAnsi="Calibri" w:cs="Calibri"/>
                <w:b w:val="0"/>
                <w:sz w:val="20"/>
              </w:rPr>
              <w:t>opportunities previously</w:t>
            </w:r>
            <w:r w:rsidR="00A07974" w:rsidRPr="00A07974">
              <w:rPr>
                <w:rFonts w:ascii="Calibri" w:hAnsi="Calibri" w:cs="Calibri"/>
                <w:b w:val="0"/>
                <w:sz w:val="20"/>
              </w:rPr>
              <w:t xml:space="preserve"> reported that have changed during this reporting period.</w:t>
            </w:r>
            <w:r>
              <w:rPr>
                <w:rFonts w:ascii="Calibri" w:hAnsi="Calibri" w:cs="Calibri"/>
                <w:b w:val="0"/>
                <w:sz w:val="20"/>
              </w:rPr>
              <w:t>)</w:t>
            </w:r>
          </w:p>
        </w:tc>
      </w:tr>
      <w:tr w:rsidR="004F534D" w:rsidRPr="00BA4617" w14:paraId="7A9B30C5" w14:textId="77777777" w:rsidTr="00A91C95">
        <w:tc>
          <w:tcPr>
            <w:tcW w:w="10440" w:type="dxa"/>
            <w:shd w:val="clear" w:color="auto" w:fill="DDDDDD"/>
          </w:tcPr>
          <w:p w14:paraId="63A2E0E9" w14:textId="6B96995B" w:rsidR="004F534D" w:rsidRPr="00A91C95" w:rsidRDefault="00E74E1A" w:rsidP="00C83C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A91C95" w:rsidRPr="00A91C95">
              <w:rPr>
                <w:rFonts w:ascii="Calibri" w:hAnsi="Calibri" w:cs="Calibri"/>
                <w:b/>
                <w:sz w:val="22"/>
                <w:szCs w:val="22"/>
              </w:rPr>
              <w:t>SSUES</w:t>
            </w:r>
          </w:p>
        </w:tc>
      </w:tr>
      <w:tr w:rsidR="00AD5D44" w:rsidRPr="00BA4617" w14:paraId="6ECD3346" w14:textId="77777777" w:rsidTr="0029696D">
        <w:trPr>
          <w:trHeight w:val="655"/>
        </w:trPr>
        <w:tc>
          <w:tcPr>
            <w:tcW w:w="10440" w:type="dxa"/>
          </w:tcPr>
          <w:p w14:paraId="6D33944D" w14:textId="77777777" w:rsidR="00AD5D44" w:rsidRPr="00AD5D44" w:rsidRDefault="00AD5D44" w:rsidP="00C83C03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4F534D" w:rsidRPr="00BA4617" w14:paraId="48926575" w14:textId="77777777" w:rsidTr="00A91C95">
        <w:tc>
          <w:tcPr>
            <w:tcW w:w="10440" w:type="dxa"/>
            <w:shd w:val="clear" w:color="auto" w:fill="DDDDDD"/>
          </w:tcPr>
          <w:p w14:paraId="1CD23D9D" w14:textId="77777777" w:rsidR="004F534D" w:rsidRPr="00A91C95" w:rsidRDefault="004F534D" w:rsidP="00C83C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1C95">
              <w:rPr>
                <w:rFonts w:ascii="Calibri" w:hAnsi="Calibri" w:cs="Calibri"/>
                <w:b/>
                <w:sz w:val="22"/>
                <w:szCs w:val="22"/>
              </w:rPr>
              <w:t>RISKS</w:t>
            </w:r>
          </w:p>
        </w:tc>
      </w:tr>
      <w:tr w:rsidR="00AD5D44" w:rsidRPr="00BA4617" w14:paraId="1D80AA6F" w14:textId="77777777" w:rsidTr="0029696D">
        <w:trPr>
          <w:trHeight w:val="601"/>
        </w:trPr>
        <w:tc>
          <w:tcPr>
            <w:tcW w:w="10440" w:type="dxa"/>
          </w:tcPr>
          <w:p w14:paraId="652026E2" w14:textId="77777777" w:rsidR="00AD5D44" w:rsidRPr="00AD5D44" w:rsidRDefault="00AD5D44" w:rsidP="00C83C03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A07974" w:rsidRPr="00BA4617" w14:paraId="625BED36" w14:textId="77777777" w:rsidTr="00A91C95">
        <w:trPr>
          <w:trHeight w:val="313"/>
        </w:trPr>
        <w:tc>
          <w:tcPr>
            <w:tcW w:w="10440" w:type="dxa"/>
            <w:shd w:val="clear" w:color="auto" w:fill="DDDDDD"/>
          </w:tcPr>
          <w:p w14:paraId="4EA9C79F" w14:textId="18BCAE0F" w:rsidR="00A07974" w:rsidRPr="00A91C95" w:rsidRDefault="00A07974" w:rsidP="00C83C03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A91C95">
              <w:rPr>
                <w:rFonts w:ascii="Calibri" w:hAnsi="Calibri" w:cs="Calibri"/>
                <w:b/>
                <w:sz w:val="22"/>
                <w:szCs w:val="22"/>
              </w:rPr>
              <w:t>OPPORTUNITIES</w:t>
            </w:r>
          </w:p>
        </w:tc>
      </w:tr>
      <w:tr w:rsidR="00A07974" w:rsidRPr="00BA4617" w14:paraId="45CFC7DD" w14:textId="77777777" w:rsidTr="0029696D">
        <w:trPr>
          <w:trHeight w:val="646"/>
        </w:trPr>
        <w:tc>
          <w:tcPr>
            <w:tcW w:w="10440" w:type="dxa"/>
          </w:tcPr>
          <w:p w14:paraId="79AB9067" w14:textId="77777777" w:rsidR="00A07974" w:rsidRPr="00AD5D44" w:rsidRDefault="00A07974" w:rsidP="00C83C03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4B227EBA" w14:textId="77777777" w:rsidR="004F534D" w:rsidRDefault="004F534D" w:rsidP="004F534D">
      <w:pPr>
        <w:rPr>
          <w:rFonts w:ascii="Calibri" w:hAnsi="Calibri" w:cs="Calibri"/>
          <w:sz w:val="20"/>
          <w:szCs w:val="20"/>
        </w:rPr>
      </w:pPr>
    </w:p>
    <w:p w14:paraId="617F50FF" w14:textId="77777777" w:rsidR="004B032E" w:rsidRDefault="004B032E" w:rsidP="004F534D">
      <w:pPr>
        <w:rPr>
          <w:rFonts w:ascii="Calibri" w:hAnsi="Calibri" w:cs="Calibri"/>
          <w:sz w:val="20"/>
          <w:szCs w:val="20"/>
        </w:rPr>
      </w:pPr>
    </w:p>
    <w:p w14:paraId="6C5336A7" w14:textId="77777777" w:rsidR="004B032E" w:rsidRPr="005B3BC5" w:rsidRDefault="004B032E" w:rsidP="004F534D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0"/>
      </w:tblGrid>
      <w:tr w:rsidR="004F534D" w:rsidRPr="00BA4617" w14:paraId="7BA3CEE0" w14:textId="77777777" w:rsidTr="00CA564B">
        <w:tc>
          <w:tcPr>
            <w:tcW w:w="10458" w:type="dxa"/>
            <w:gridSpan w:val="3"/>
            <w:shd w:val="clear" w:color="auto" w:fill="D9D9D9"/>
          </w:tcPr>
          <w:p w14:paraId="0564808A" w14:textId="16DE6EE9" w:rsidR="004F534D" w:rsidRPr="0029696D" w:rsidRDefault="004F534D" w:rsidP="0099073A">
            <w:pPr>
              <w:pStyle w:val="formtext"/>
              <w:rPr>
                <w:rFonts w:ascii="Calibri" w:hAnsi="Calibri" w:cs="Calibri"/>
                <w:b w:val="0"/>
                <w:bCs/>
                <w:i w:val="0"/>
                <w:iCs/>
                <w:sz w:val="24"/>
              </w:rPr>
            </w:pPr>
            <w:r w:rsidRPr="00A07974">
              <w:rPr>
                <w:rStyle w:val="Heading2Char"/>
                <w:rFonts w:ascii="Calibri" w:hAnsi="Calibri" w:cs="Calibri"/>
                <w:b/>
                <w:sz w:val="24"/>
              </w:rPr>
              <w:t xml:space="preserve">DASHBOARD STATUSES OF KEY PROJECT </w:t>
            </w:r>
            <w:r w:rsidR="0029696D" w:rsidRPr="00A07974">
              <w:rPr>
                <w:rStyle w:val="Heading2Char"/>
                <w:rFonts w:ascii="Calibri" w:hAnsi="Calibri" w:cs="Calibri"/>
                <w:b/>
                <w:sz w:val="24"/>
              </w:rPr>
              <w:t xml:space="preserve">AREAS </w:t>
            </w:r>
            <w:r w:rsidR="00A07974">
              <w:rPr>
                <w:rStyle w:val="Heading2Char"/>
                <w:rFonts w:ascii="Calibri" w:hAnsi="Calibri" w:cs="Calibri"/>
                <w:b/>
                <w:sz w:val="24"/>
              </w:rPr>
              <w:br/>
            </w:r>
            <w:r w:rsidR="0029696D">
              <w:rPr>
                <w:rStyle w:val="Heading2Char"/>
                <w:rFonts w:asciiTheme="minorHAnsi" w:hAnsiTheme="minorHAnsi"/>
                <w:sz w:val="20"/>
                <w:szCs w:val="20"/>
              </w:rPr>
              <w:t>(</w:t>
            </w:r>
            <w:r w:rsidR="0029696D" w:rsidRPr="0029696D">
              <w:rPr>
                <w:rStyle w:val="Heading2Char"/>
                <w:rFonts w:asciiTheme="minorHAnsi" w:hAnsiTheme="minorHAnsi"/>
                <w:sz w:val="20"/>
                <w:szCs w:val="20"/>
              </w:rPr>
              <w:t>Describe</w:t>
            </w:r>
            <w:r w:rsidR="0099073A">
              <w:rPr>
                <w:rStyle w:val="Heading2Char"/>
                <w:rFonts w:asciiTheme="minorHAnsi" w:hAnsiTheme="minorHAnsi"/>
                <w:sz w:val="20"/>
                <w:szCs w:val="20"/>
              </w:rPr>
              <w:t xml:space="preserve"> the status in each of the project areas</w:t>
            </w:r>
            <w:r w:rsidR="0029696D">
              <w:rPr>
                <w:rStyle w:val="Heading2Char"/>
                <w:rFonts w:asciiTheme="minorHAnsi" w:hAnsiTheme="minorHAnsi"/>
                <w:sz w:val="20"/>
                <w:szCs w:val="20"/>
              </w:rPr>
              <w:t xml:space="preserve"> listed below.  If the status of the project area is y</w:t>
            </w:r>
            <w:r w:rsidR="00E107DA">
              <w:rPr>
                <w:rStyle w:val="Heading2Char"/>
                <w:rFonts w:asciiTheme="minorHAnsi" w:hAnsiTheme="minorHAnsi"/>
                <w:sz w:val="20"/>
                <w:szCs w:val="20"/>
              </w:rPr>
              <w:t xml:space="preserve">ellow or red, </w:t>
            </w:r>
            <w:r w:rsidR="0099073A">
              <w:rPr>
                <w:rStyle w:val="Heading2Char"/>
                <w:rFonts w:asciiTheme="minorHAnsi" w:hAnsiTheme="minorHAnsi"/>
                <w:sz w:val="20"/>
                <w:szCs w:val="20"/>
              </w:rPr>
              <w:t>identify</w:t>
            </w:r>
            <w:r w:rsidR="00DC1C65">
              <w:rPr>
                <w:rStyle w:val="Heading2Char"/>
                <w:rFonts w:asciiTheme="minorHAnsi" w:hAnsiTheme="minorHAnsi"/>
                <w:sz w:val="20"/>
                <w:szCs w:val="20"/>
              </w:rPr>
              <w:t xml:space="preserve"> </w:t>
            </w:r>
            <w:r w:rsidR="0099073A">
              <w:rPr>
                <w:rStyle w:val="Heading2Char"/>
                <w:rFonts w:asciiTheme="minorHAnsi" w:hAnsiTheme="minorHAnsi"/>
                <w:sz w:val="20"/>
                <w:szCs w:val="20"/>
              </w:rPr>
              <w:t>what are</w:t>
            </w:r>
            <w:r w:rsidR="00FA5D13">
              <w:rPr>
                <w:rStyle w:val="Heading2Char"/>
                <w:rFonts w:asciiTheme="minorHAnsi" w:hAnsiTheme="minorHAnsi"/>
                <w:sz w:val="20"/>
                <w:szCs w:val="20"/>
              </w:rPr>
              <w:t xml:space="preserve"> </w:t>
            </w:r>
            <w:r w:rsidR="0029696D">
              <w:rPr>
                <w:rStyle w:val="Heading2Char"/>
                <w:rFonts w:asciiTheme="minorHAnsi" w:hAnsiTheme="minorHAnsi"/>
                <w:sz w:val="20"/>
                <w:szCs w:val="20"/>
              </w:rPr>
              <w:t xml:space="preserve">the challenges and the actions </w:t>
            </w:r>
            <w:r w:rsidR="00BB1FBB">
              <w:rPr>
                <w:rStyle w:val="Heading2Char"/>
                <w:rFonts w:asciiTheme="minorHAnsi" w:hAnsiTheme="minorHAnsi"/>
                <w:sz w:val="20"/>
                <w:szCs w:val="20"/>
              </w:rPr>
              <w:t xml:space="preserve">that </w:t>
            </w:r>
            <w:r w:rsidR="0029696D">
              <w:rPr>
                <w:rStyle w:val="Heading2Char"/>
                <w:rFonts w:asciiTheme="minorHAnsi" w:hAnsiTheme="minorHAnsi"/>
                <w:sz w:val="20"/>
                <w:szCs w:val="20"/>
              </w:rPr>
              <w:t>are being taken to address them.)</w:t>
            </w:r>
          </w:p>
        </w:tc>
      </w:tr>
      <w:tr w:rsidR="004F534D" w:rsidRPr="00BA4617" w14:paraId="2952F0CF" w14:textId="77777777" w:rsidTr="00CA564B">
        <w:tc>
          <w:tcPr>
            <w:tcW w:w="2898" w:type="dxa"/>
            <w:shd w:val="clear" w:color="auto" w:fill="D9D9D9"/>
          </w:tcPr>
          <w:p w14:paraId="56444FAD" w14:textId="77777777" w:rsidR="004F534D" w:rsidRPr="009928DF" w:rsidRDefault="004F534D" w:rsidP="00C83C03">
            <w:pPr>
              <w:pStyle w:val="formtext"/>
              <w:rPr>
                <w:rFonts w:ascii="Calibri" w:hAnsi="Calibri" w:cs="Calibri"/>
                <w:i w:val="0"/>
                <w:sz w:val="24"/>
                <w:szCs w:val="16"/>
              </w:rPr>
            </w:pPr>
            <w:r w:rsidRPr="009928DF">
              <w:rPr>
                <w:rFonts w:ascii="Calibri" w:hAnsi="Calibri" w:cs="Calibri"/>
                <w:i w:val="0"/>
                <w:sz w:val="24"/>
                <w:szCs w:val="16"/>
              </w:rPr>
              <w:t>TOPIC</w:t>
            </w:r>
          </w:p>
        </w:tc>
        <w:tc>
          <w:tcPr>
            <w:tcW w:w="1170" w:type="dxa"/>
            <w:shd w:val="clear" w:color="auto" w:fill="D9D9D9"/>
          </w:tcPr>
          <w:p w14:paraId="15B173B2" w14:textId="77777777" w:rsidR="004F534D" w:rsidRPr="009928DF" w:rsidRDefault="004F534D" w:rsidP="00C83C03">
            <w:pPr>
              <w:pStyle w:val="formtext"/>
              <w:jc w:val="center"/>
              <w:rPr>
                <w:rFonts w:ascii="Calibri" w:hAnsi="Calibri" w:cs="Calibri"/>
                <w:i w:val="0"/>
                <w:sz w:val="24"/>
                <w:szCs w:val="16"/>
              </w:rPr>
            </w:pPr>
            <w:r w:rsidRPr="009928DF">
              <w:rPr>
                <w:rFonts w:ascii="Calibri" w:hAnsi="Calibri" w:cs="Calibri"/>
                <w:i w:val="0"/>
                <w:sz w:val="24"/>
                <w:szCs w:val="16"/>
              </w:rPr>
              <w:t>STATUS</w:t>
            </w:r>
          </w:p>
        </w:tc>
        <w:tc>
          <w:tcPr>
            <w:tcW w:w="6390" w:type="dxa"/>
            <w:shd w:val="clear" w:color="auto" w:fill="D9D9D9"/>
          </w:tcPr>
          <w:p w14:paraId="53B030F4" w14:textId="77777777" w:rsidR="004F534D" w:rsidRPr="009928DF" w:rsidRDefault="004F534D" w:rsidP="00C83C03">
            <w:pPr>
              <w:pStyle w:val="formtext"/>
              <w:rPr>
                <w:rFonts w:ascii="Calibri" w:hAnsi="Calibri" w:cs="Calibri"/>
                <w:i w:val="0"/>
                <w:sz w:val="24"/>
                <w:szCs w:val="16"/>
              </w:rPr>
            </w:pPr>
            <w:r w:rsidRPr="009928DF">
              <w:rPr>
                <w:rFonts w:ascii="Calibri" w:hAnsi="Calibri" w:cs="Calibri"/>
                <w:i w:val="0"/>
                <w:sz w:val="24"/>
                <w:szCs w:val="16"/>
              </w:rPr>
              <w:t>TOP ISSUES, MITIGATIONS &amp; COMMENTS</w:t>
            </w:r>
          </w:p>
        </w:tc>
      </w:tr>
      <w:tr w:rsidR="004F534D" w:rsidRPr="00BA4617" w14:paraId="39EB29DE" w14:textId="77777777" w:rsidTr="00A91C95">
        <w:trPr>
          <w:trHeight w:val="288"/>
        </w:trPr>
        <w:tc>
          <w:tcPr>
            <w:tcW w:w="10458" w:type="dxa"/>
            <w:gridSpan w:val="3"/>
            <w:shd w:val="clear" w:color="auto" w:fill="DDDDDD"/>
          </w:tcPr>
          <w:p w14:paraId="6DED0BD0" w14:textId="77777777" w:rsidR="004F534D" w:rsidRPr="0068211D" w:rsidRDefault="004F534D" w:rsidP="00C83C03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68211D">
              <w:rPr>
                <w:rFonts w:ascii="Calibri" w:hAnsi="Calibri" w:cs="Calibri"/>
                <w:b/>
                <w:sz w:val="22"/>
                <w:szCs w:val="16"/>
              </w:rPr>
              <w:t xml:space="preserve"> PROJECT MANAGEMENT</w:t>
            </w:r>
          </w:p>
        </w:tc>
      </w:tr>
      <w:tr w:rsidR="004F534D" w:rsidRPr="00BA4617" w14:paraId="55C94C90" w14:textId="77777777" w:rsidTr="00CA564B">
        <w:trPr>
          <w:trHeight w:val="288"/>
        </w:trPr>
        <w:tc>
          <w:tcPr>
            <w:tcW w:w="2898" w:type="dxa"/>
            <w:shd w:val="clear" w:color="auto" w:fill="auto"/>
          </w:tcPr>
          <w:p w14:paraId="0DB1F481" w14:textId="77777777" w:rsidR="004F534D" w:rsidRPr="0068211D" w:rsidRDefault="004F534D" w:rsidP="00C83C03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TIME (SCHEDULE)</w:t>
            </w:r>
          </w:p>
        </w:tc>
        <w:tc>
          <w:tcPr>
            <w:tcW w:w="1170" w:type="dxa"/>
            <w:shd w:val="clear" w:color="auto" w:fill="FFFF00"/>
          </w:tcPr>
          <w:p w14:paraId="7EFDBDF2" w14:textId="77777777" w:rsidR="004F534D" w:rsidRPr="00BA4617" w:rsidRDefault="004F534D" w:rsidP="00C83C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YELLOW </w:t>
            </w:r>
          </w:p>
        </w:tc>
        <w:tc>
          <w:tcPr>
            <w:tcW w:w="6390" w:type="dxa"/>
          </w:tcPr>
          <w:p w14:paraId="676CD8E2" w14:textId="77777777" w:rsidR="004F534D" w:rsidRPr="00AC4F79" w:rsidRDefault="004F534D" w:rsidP="00C83C03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34D" w:rsidRPr="00BA4617" w14:paraId="0E7FC869" w14:textId="77777777" w:rsidTr="00CA564B">
        <w:trPr>
          <w:trHeight w:val="288"/>
        </w:trPr>
        <w:tc>
          <w:tcPr>
            <w:tcW w:w="2898" w:type="dxa"/>
            <w:shd w:val="clear" w:color="auto" w:fill="auto"/>
          </w:tcPr>
          <w:p w14:paraId="268B10D2" w14:textId="77777777" w:rsidR="004F534D" w:rsidRPr="0068211D" w:rsidRDefault="004F534D" w:rsidP="00C83C03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COST (BUDGET)</w:t>
            </w:r>
          </w:p>
        </w:tc>
        <w:tc>
          <w:tcPr>
            <w:tcW w:w="1170" w:type="dxa"/>
            <w:shd w:val="clear" w:color="auto" w:fill="5ADB45"/>
          </w:tcPr>
          <w:p w14:paraId="40112055" w14:textId="77777777" w:rsidR="004F534D" w:rsidRPr="00BA4617" w:rsidRDefault="004F534D" w:rsidP="00C83C03">
            <w:pPr>
              <w:pStyle w:val="Default"/>
              <w:jc w:val="center"/>
              <w:rPr>
                <w:sz w:val="20"/>
                <w:szCs w:val="20"/>
              </w:rPr>
            </w:pPr>
            <w:r w:rsidRPr="00BA4617">
              <w:rPr>
                <w:sz w:val="20"/>
                <w:szCs w:val="20"/>
              </w:rPr>
              <w:t>GREEN</w:t>
            </w:r>
          </w:p>
        </w:tc>
        <w:tc>
          <w:tcPr>
            <w:tcW w:w="6390" w:type="dxa"/>
          </w:tcPr>
          <w:p w14:paraId="6C1220C3" w14:textId="77777777" w:rsidR="004F534D" w:rsidRPr="00BA4617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34D" w:rsidRPr="00BA4617" w14:paraId="59B979F6" w14:textId="77777777" w:rsidTr="00CA564B">
        <w:trPr>
          <w:trHeight w:val="288"/>
        </w:trPr>
        <w:tc>
          <w:tcPr>
            <w:tcW w:w="2898" w:type="dxa"/>
            <w:shd w:val="clear" w:color="auto" w:fill="auto"/>
          </w:tcPr>
          <w:p w14:paraId="57382974" w14:textId="77777777" w:rsidR="004F534D" w:rsidRPr="0068211D" w:rsidRDefault="004F534D" w:rsidP="00C83C03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SCOPE</w:t>
            </w:r>
          </w:p>
        </w:tc>
        <w:tc>
          <w:tcPr>
            <w:tcW w:w="1170" w:type="dxa"/>
            <w:shd w:val="clear" w:color="auto" w:fill="5ADB45"/>
          </w:tcPr>
          <w:p w14:paraId="209B21A8" w14:textId="77777777" w:rsidR="004F534D" w:rsidRPr="00BA4617" w:rsidRDefault="004F534D" w:rsidP="00C83C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6390" w:type="dxa"/>
          </w:tcPr>
          <w:p w14:paraId="7A66EDB0" w14:textId="77777777" w:rsidR="004F534D" w:rsidRPr="00BA4617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34D" w:rsidRPr="00BA4617" w14:paraId="5FE6F225" w14:textId="77777777" w:rsidTr="00CA564B">
        <w:trPr>
          <w:trHeight w:val="288"/>
        </w:trPr>
        <w:tc>
          <w:tcPr>
            <w:tcW w:w="2898" w:type="dxa"/>
            <w:shd w:val="clear" w:color="auto" w:fill="auto"/>
          </w:tcPr>
          <w:p w14:paraId="3B88CA54" w14:textId="15BAC3BB" w:rsidR="004F534D" w:rsidRPr="0068211D" w:rsidRDefault="004F534D" w:rsidP="00C83C03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RESOURCES</w:t>
            </w:r>
            <w:r w:rsidR="00FC25FA">
              <w:rPr>
                <w:color w:val="auto"/>
                <w:sz w:val="20"/>
                <w:szCs w:val="16"/>
              </w:rPr>
              <w:t xml:space="preserve"> (STAFF)</w:t>
            </w:r>
          </w:p>
        </w:tc>
        <w:tc>
          <w:tcPr>
            <w:tcW w:w="1170" w:type="dxa"/>
            <w:shd w:val="clear" w:color="auto" w:fill="5ADB45"/>
          </w:tcPr>
          <w:p w14:paraId="09C6CAF1" w14:textId="77777777" w:rsidR="004F534D" w:rsidRPr="00BA4617" w:rsidRDefault="004F534D" w:rsidP="00C83C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6390" w:type="dxa"/>
          </w:tcPr>
          <w:p w14:paraId="2A642B89" w14:textId="77777777" w:rsidR="004F534D" w:rsidRPr="00BA4617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95E" w:rsidRPr="00BA4617" w14:paraId="50671EE5" w14:textId="77777777" w:rsidTr="00CA564B">
        <w:trPr>
          <w:trHeight w:val="288"/>
        </w:trPr>
        <w:tc>
          <w:tcPr>
            <w:tcW w:w="2898" w:type="dxa"/>
            <w:shd w:val="clear" w:color="auto" w:fill="auto"/>
          </w:tcPr>
          <w:p w14:paraId="7445C8F0" w14:textId="1F190FFC" w:rsidR="0011795E" w:rsidRPr="0068211D" w:rsidRDefault="0011795E" w:rsidP="00C83C03">
            <w:pPr>
              <w:pStyle w:val="Defaul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QUALITY</w:t>
            </w:r>
          </w:p>
        </w:tc>
        <w:tc>
          <w:tcPr>
            <w:tcW w:w="1170" w:type="dxa"/>
            <w:shd w:val="clear" w:color="auto" w:fill="5ADB45"/>
          </w:tcPr>
          <w:p w14:paraId="343A8A7C" w14:textId="1F86F364" w:rsidR="0011795E" w:rsidRDefault="0011795E" w:rsidP="00C83C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6390" w:type="dxa"/>
          </w:tcPr>
          <w:p w14:paraId="44DF9515" w14:textId="77777777" w:rsidR="0011795E" w:rsidRPr="00BA4617" w:rsidRDefault="0011795E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34D" w:rsidRPr="00BA4617" w14:paraId="0AF55E77" w14:textId="77777777" w:rsidTr="00A91C95">
        <w:trPr>
          <w:trHeight w:val="288"/>
        </w:trPr>
        <w:tc>
          <w:tcPr>
            <w:tcW w:w="10458" w:type="dxa"/>
            <w:gridSpan w:val="3"/>
            <w:shd w:val="clear" w:color="auto" w:fill="DDDDDD"/>
          </w:tcPr>
          <w:p w14:paraId="39E46B4E" w14:textId="1DBB9C4A" w:rsidR="004F534D" w:rsidRPr="0068211D" w:rsidRDefault="00DC1C65" w:rsidP="00C83C03">
            <w:pPr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2"/>
                <w:szCs w:val="16"/>
              </w:rPr>
              <w:t>CHANGE MANAGEMENT</w:t>
            </w:r>
          </w:p>
        </w:tc>
      </w:tr>
      <w:tr w:rsidR="004F534D" w:rsidRPr="00BA4617" w14:paraId="104810AD" w14:textId="77777777" w:rsidTr="00CA564B">
        <w:trPr>
          <w:trHeight w:val="288"/>
        </w:trPr>
        <w:tc>
          <w:tcPr>
            <w:tcW w:w="2898" w:type="dxa"/>
            <w:shd w:val="clear" w:color="auto" w:fill="auto"/>
          </w:tcPr>
          <w:p w14:paraId="0235A784" w14:textId="49138609" w:rsidR="004F534D" w:rsidRPr="0068211D" w:rsidRDefault="00DC1C65" w:rsidP="00C83C03">
            <w:pPr>
              <w:pStyle w:val="Defaul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COMMUNICATIONS</w:t>
            </w:r>
          </w:p>
        </w:tc>
        <w:tc>
          <w:tcPr>
            <w:tcW w:w="1170" w:type="dxa"/>
            <w:shd w:val="clear" w:color="auto" w:fill="5ADB45"/>
          </w:tcPr>
          <w:p w14:paraId="5F6833D7" w14:textId="77777777" w:rsidR="004F534D" w:rsidRPr="00BA4617" w:rsidRDefault="004F534D" w:rsidP="00C83C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6390" w:type="dxa"/>
          </w:tcPr>
          <w:p w14:paraId="3B99A47D" w14:textId="77777777" w:rsidR="004F534D" w:rsidRPr="00BA4617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34D" w:rsidRPr="00BA4617" w14:paraId="3DC2CAEB" w14:textId="77777777" w:rsidTr="00CA564B">
        <w:trPr>
          <w:trHeight w:val="288"/>
        </w:trPr>
        <w:tc>
          <w:tcPr>
            <w:tcW w:w="2898" w:type="dxa"/>
            <w:shd w:val="clear" w:color="auto" w:fill="auto"/>
          </w:tcPr>
          <w:p w14:paraId="37B47857" w14:textId="77777777" w:rsidR="004F534D" w:rsidRPr="0068211D" w:rsidRDefault="004F534D" w:rsidP="00C83C03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TRAINING</w:t>
            </w:r>
          </w:p>
        </w:tc>
        <w:tc>
          <w:tcPr>
            <w:tcW w:w="1170" w:type="dxa"/>
            <w:shd w:val="clear" w:color="auto" w:fill="5ADB45"/>
          </w:tcPr>
          <w:p w14:paraId="217983FD" w14:textId="77777777" w:rsidR="004F534D" w:rsidRPr="00BA4617" w:rsidRDefault="004F534D" w:rsidP="00C83C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6390" w:type="dxa"/>
          </w:tcPr>
          <w:p w14:paraId="4DC94758" w14:textId="77777777" w:rsidR="004F534D" w:rsidRPr="00BA4617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34D" w:rsidRPr="00BA4617" w14:paraId="200CDCD6" w14:textId="77777777" w:rsidTr="00A91C95">
        <w:trPr>
          <w:trHeight w:val="288"/>
        </w:trPr>
        <w:tc>
          <w:tcPr>
            <w:tcW w:w="10458" w:type="dxa"/>
            <w:gridSpan w:val="3"/>
            <w:shd w:val="clear" w:color="auto" w:fill="DDDDDD"/>
          </w:tcPr>
          <w:p w14:paraId="74EF6BF0" w14:textId="77777777" w:rsidR="004F534D" w:rsidRPr="0068211D" w:rsidRDefault="004F534D" w:rsidP="00C83C03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68211D">
              <w:rPr>
                <w:rFonts w:ascii="Calibri" w:hAnsi="Calibri" w:cs="Calibri"/>
                <w:b/>
                <w:sz w:val="22"/>
                <w:szCs w:val="16"/>
              </w:rPr>
              <w:t>FUNCTIONAL</w:t>
            </w:r>
          </w:p>
        </w:tc>
      </w:tr>
      <w:tr w:rsidR="004F534D" w:rsidRPr="00BA4617" w14:paraId="10E63C5A" w14:textId="77777777" w:rsidTr="00CA564B">
        <w:trPr>
          <w:trHeight w:val="288"/>
        </w:trPr>
        <w:tc>
          <w:tcPr>
            <w:tcW w:w="2898" w:type="dxa"/>
            <w:shd w:val="clear" w:color="auto" w:fill="auto"/>
          </w:tcPr>
          <w:p w14:paraId="2880C0F4" w14:textId="77777777" w:rsidR="004F534D" w:rsidRPr="0068211D" w:rsidRDefault="004F534D" w:rsidP="00C83C03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REQUIREMENTS</w:t>
            </w:r>
          </w:p>
        </w:tc>
        <w:tc>
          <w:tcPr>
            <w:tcW w:w="1170" w:type="dxa"/>
            <w:shd w:val="clear" w:color="auto" w:fill="FFFF00"/>
          </w:tcPr>
          <w:p w14:paraId="6E7727DB" w14:textId="77777777" w:rsidR="004F534D" w:rsidRPr="00BA4617" w:rsidRDefault="004F534D" w:rsidP="00C83C0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</w:t>
            </w:r>
          </w:p>
        </w:tc>
        <w:tc>
          <w:tcPr>
            <w:tcW w:w="6390" w:type="dxa"/>
          </w:tcPr>
          <w:p w14:paraId="6C40E6E1" w14:textId="77777777" w:rsidR="004F534D" w:rsidRPr="00BA4617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34D" w:rsidRPr="00BA4617" w14:paraId="5CE151F6" w14:textId="77777777" w:rsidTr="00A91C95">
        <w:trPr>
          <w:trHeight w:val="288"/>
        </w:trPr>
        <w:tc>
          <w:tcPr>
            <w:tcW w:w="10458" w:type="dxa"/>
            <w:gridSpan w:val="3"/>
            <w:shd w:val="clear" w:color="auto" w:fill="DDDDDD"/>
          </w:tcPr>
          <w:p w14:paraId="6BA610D9" w14:textId="77777777" w:rsidR="004F534D" w:rsidRPr="0068211D" w:rsidRDefault="004F534D" w:rsidP="00C83C03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68211D">
              <w:rPr>
                <w:rFonts w:ascii="Calibri" w:hAnsi="Calibri" w:cs="Calibri"/>
                <w:b/>
                <w:sz w:val="22"/>
                <w:szCs w:val="16"/>
              </w:rPr>
              <w:t>TECHNICAL</w:t>
            </w:r>
          </w:p>
        </w:tc>
      </w:tr>
      <w:tr w:rsidR="004F534D" w:rsidRPr="00BA4617" w14:paraId="0B5EDBEC" w14:textId="77777777" w:rsidTr="006E6B31">
        <w:trPr>
          <w:trHeight w:val="286"/>
        </w:trPr>
        <w:tc>
          <w:tcPr>
            <w:tcW w:w="2898" w:type="dxa"/>
            <w:shd w:val="clear" w:color="auto" w:fill="auto"/>
          </w:tcPr>
          <w:p w14:paraId="4B12313E" w14:textId="77777777" w:rsidR="004F534D" w:rsidRPr="0068211D" w:rsidRDefault="004F534D" w:rsidP="00C83C03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ENVIRONMENT READINESS</w:t>
            </w:r>
          </w:p>
        </w:tc>
        <w:tc>
          <w:tcPr>
            <w:tcW w:w="1170" w:type="dxa"/>
            <w:shd w:val="clear" w:color="auto" w:fill="5ADB45"/>
          </w:tcPr>
          <w:p w14:paraId="13F8006D" w14:textId="77777777" w:rsidR="004F534D" w:rsidRPr="00BA4617" w:rsidRDefault="004F534D" w:rsidP="00C83C03">
            <w:pPr>
              <w:pStyle w:val="Default"/>
              <w:jc w:val="center"/>
              <w:rPr>
                <w:sz w:val="20"/>
                <w:szCs w:val="20"/>
              </w:rPr>
            </w:pPr>
            <w:r w:rsidRPr="00BA4617">
              <w:rPr>
                <w:sz w:val="20"/>
                <w:szCs w:val="20"/>
              </w:rPr>
              <w:t>GREEN</w:t>
            </w:r>
          </w:p>
        </w:tc>
        <w:tc>
          <w:tcPr>
            <w:tcW w:w="6390" w:type="dxa"/>
          </w:tcPr>
          <w:p w14:paraId="2C351477" w14:textId="77777777" w:rsidR="004F534D" w:rsidRPr="00BA4617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95E" w:rsidRPr="00BA4617" w14:paraId="31E0A94A" w14:textId="77777777" w:rsidTr="00A91C95">
        <w:trPr>
          <w:trHeight w:val="288"/>
        </w:trPr>
        <w:tc>
          <w:tcPr>
            <w:tcW w:w="10458" w:type="dxa"/>
            <w:gridSpan w:val="3"/>
            <w:shd w:val="clear" w:color="auto" w:fill="DDDDDD"/>
          </w:tcPr>
          <w:p w14:paraId="54649623" w14:textId="676BD6DD" w:rsidR="0011795E" w:rsidRPr="0011795E" w:rsidRDefault="0011795E" w:rsidP="00C83C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1795E">
              <w:rPr>
                <w:rFonts w:ascii="Calibri" w:hAnsi="Calibri" w:cs="Calibri"/>
                <w:b/>
                <w:sz w:val="20"/>
                <w:szCs w:val="20"/>
              </w:rPr>
              <w:t>PROCUREMENT/VENDOR</w:t>
            </w:r>
          </w:p>
        </w:tc>
      </w:tr>
      <w:tr w:rsidR="0011795E" w:rsidRPr="00BA4617" w14:paraId="1714ACE1" w14:textId="77777777" w:rsidTr="00CA564B">
        <w:trPr>
          <w:trHeight w:val="288"/>
        </w:trPr>
        <w:tc>
          <w:tcPr>
            <w:tcW w:w="2898" w:type="dxa"/>
            <w:shd w:val="clear" w:color="auto" w:fill="auto"/>
          </w:tcPr>
          <w:p w14:paraId="12CB36EE" w14:textId="337104A4" w:rsidR="0011795E" w:rsidRPr="00FC25FA" w:rsidRDefault="00FC25FA" w:rsidP="00FC25FA">
            <w:pPr>
              <w:pStyle w:val="Default"/>
              <w:rPr>
                <w:color w:val="auto"/>
                <w:sz w:val="20"/>
                <w:szCs w:val="16"/>
              </w:rPr>
            </w:pPr>
            <w:r w:rsidRPr="00FC25FA">
              <w:rPr>
                <w:color w:val="auto"/>
                <w:sz w:val="20"/>
                <w:szCs w:val="16"/>
              </w:rPr>
              <w:t>CONTRACTS,</w:t>
            </w:r>
            <w:r w:rsidR="00DC1C65">
              <w:rPr>
                <w:color w:val="auto"/>
                <w:sz w:val="20"/>
                <w:szCs w:val="16"/>
              </w:rPr>
              <w:t xml:space="preserve"> LICENSES,  VENDOR SERVIC</w:t>
            </w:r>
            <w:r>
              <w:rPr>
                <w:color w:val="auto"/>
                <w:sz w:val="20"/>
                <w:szCs w:val="16"/>
              </w:rPr>
              <w:t>ES &amp; RFP</w:t>
            </w:r>
          </w:p>
        </w:tc>
        <w:tc>
          <w:tcPr>
            <w:tcW w:w="1170" w:type="dxa"/>
            <w:shd w:val="clear" w:color="auto" w:fill="5ADB45"/>
          </w:tcPr>
          <w:p w14:paraId="19070109" w14:textId="67A3A67B" w:rsidR="0011795E" w:rsidRPr="00BA4617" w:rsidRDefault="0011795E" w:rsidP="00C83C03">
            <w:pPr>
              <w:pStyle w:val="Default"/>
              <w:jc w:val="center"/>
              <w:rPr>
                <w:sz w:val="20"/>
                <w:szCs w:val="20"/>
              </w:rPr>
            </w:pPr>
            <w:r w:rsidRPr="00BA4617">
              <w:rPr>
                <w:sz w:val="20"/>
                <w:szCs w:val="20"/>
              </w:rPr>
              <w:t>GREEN</w:t>
            </w:r>
          </w:p>
        </w:tc>
        <w:tc>
          <w:tcPr>
            <w:tcW w:w="6390" w:type="dxa"/>
          </w:tcPr>
          <w:p w14:paraId="3CBF6F11" w14:textId="77777777" w:rsidR="0011795E" w:rsidRPr="00BA4617" w:rsidRDefault="0011795E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64094C" w14:textId="77777777" w:rsidR="003525E9" w:rsidRDefault="003525E9" w:rsidP="00A91C95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14:paraId="3FA46117" w14:textId="77777777" w:rsidR="006E6B31" w:rsidRDefault="006E6B31" w:rsidP="00A91C95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14:paraId="202D9722" w14:textId="77777777" w:rsidR="006E6B31" w:rsidRDefault="006E6B31" w:rsidP="00A91C95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14:paraId="7BEC9AA9" w14:textId="77777777" w:rsidR="004B032E" w:rsidRDefault="004B032E" w:rsidP="00A91C95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14:paraId="3EF6309E" w14:textId="77777777" w:rsidR="004B032E" w:rsidRDefault="004B032E" w:rsidP="00A91C95">
      <w:pPr>
        <w:shd w:val="clear" w:color="auto" w:fill="FFFFFF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100BBCC9" w14:textId="77777777" w:rsidR="006E6B31" w:rsidRDefault="006E6B31" w:rsidP="00A91C95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14:paraId="2D561ECC" w14:textId="77777777" w:rsidR="006E6B31" w:rsidRDefault="006E6B31" w:rsidP="00A91C95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14:paraId="5BE83F4A" w14:textId="77777777" w:rsidR="006E6B31" w:rsidRDefault="006E6B31" w:rsidP="00A91C95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14:paraId="77D0E926" w14:textId="77777777" w:rsidR="006E6B31" w:rsidRDefault="006E6B31" w:rsidP="00A91C95">
      <w:pPr>
        <w:shd w:val="clear" w:color="auto" w:fill="FFFFFF"/>
        <w:rPr>
          <w:rFonts w:ascii="Calibri" w:hAnsi="Calibri" w:cs="Calibri"/>
          <w:sz w:val="20"/>
          <w:szCs w:val="20"/>
        </w:rPr>
      </w:pPr>
    </w:p>
    <w:tbl>
      <w:tblPr>
        <w:tblW w:w="1034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1530"/>
        <w:gridCol w:w="990"/>
        <w:gridCol w:w="3757"/>
      </w:tblGrid>
      <w:tr w:rsidR="004F534D" w:rsidRPr="00B339B3" w14:paraId="71A73C4B" w14:textId="77777777" w:rsidTr="006E6B31">
        <w:tc>
          <w:tcPr>
            <w:tcW w:w="10345" w:type="dxa"/>
            <w:gridSpan w:val="5"/>
            <w:tcBorders>
              <w:bottom w:val="single" w:sz="12" w:space="0" w:color="auto"/>
            </w:tcBorders>
            <w:shd w:val="clear" w:color="auto" w:fill="BFBFBF"/>
          </w:tcPr>
          <w:p w14:paraId="3222AACB" w14:textId="27DD4FB4" w:rsidR="004F534D" w:rsidRPr="00A91C95" w:rsidRDefault="0099073A" w:rsidP="00A91C95">
            <w:pPr>
              <w:pStyle w:val="formtext"/>
              <w:shd w:val="clear" w:color="auto" w:fill="DDDDDD"/>
              <w:rPr>
                <w:rStyle w:val="Heading2Char"/>
                <w:rFonts w:ascii="Calibri" w:hAnsi="Calibri" w:cs="Calibri"/>
                <w:b/>
                <w:sz w:val="24"/>
              </w:rPr>
            </w:pPr>
            <w:r>
              <w:rPr>
                <w:rStyle w:val="Heading2Char"/>
                <w:rFonts w:ascii="Calibri" w:hAnsi="Calibri" w:cs="Calibri"/>
                <w:b/>
                <w:sz w:val="24"/>
                <w:shd w:val="clear" w:color="auto" w:fill="DDDDDD"/>
              </w:rPr>
              <w:lastRenderedPageBreak/>
              <w:t xml:space="preserve">DASHBOARD STATUS </w:t>
            </w:r>
            <w:r w:rsidR="004F534D" w:rsidRPr="00A91C95">
              <w:rPr>
                <w:rStyle w:val="Heading2Char"/>
                <w:rFonts w:ascii="Calibri" w:hAnsi="Calibri" w:cs="Calibri"/>
                <w:b/>
                <w:sz w:val="24"/>
                <w:shd w:val="clear" w:color="auto" w:fill="DDDDDD"/>
              </w:rPr>
              <w:t xml:space="preserve">OF KEY PROJECT MILESTONES </w:t>
            </w:r>
          </w:p>
          <w:p w14:paraId="7645DFCA" w14:textId="772E4190" w:rsidR="0029696D" w:rsidRPr="0029696D" w:rsidRDefault="00FA5D13" w:rsidP="00A91C95">
            <w:pPr>
              <w:pStyle w:val="formtext"/>
              <w:shd w:val="clear" w:color="auto" w:fill="DDDDDD"/>
              <w:rPr>
                <w:rStyle w:val="Heading2Char"/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Style w:val="Heading2Char"/>
                <w:rFonts w:ascii="Calibri" w:hAnsi="Calibri" w:cs="Calibri"/>
                <w:sz w:val="20"/>
                <w:szCs w:val="20"/>
              </w:rPr>
              <w:t>(</w:t>
            </w:r>
            <w:r w:rsidR="0029696D" w:rsidRPr="0029696D">
              <w:rPr>
                <w:rStyle w:val="Heading2Char"/>
                <w:rFonts w:ascii="Calibri" w:hAnsi="Calibri" w:cs="Calibri"/>
                <w:sz w:val="20"/>
                <w:szCs w:val="20"/>
              </w:rPr>
              <w:t>Describe the status of the key project milestones.  If there is a change in the e</w:t>
            </w:r>
            <w:r w:rsidR="00BB1FBB">
              <w:rPr>
                <w:rStyle w:val="Heading2Char"/>
                <w:rFonts w:ascii="Calibri" w:hAnsi="Calibri" w:cs="Calibri"/>
                <w:sz w:val="20"/>
                <w:szCs w:val="20"/>
              </w:rPr>
              <w:t>stimated completion date for a</w:t>
            </w:r>
            <w:r w:rsidR="0029696D" w:rsidRPr="0029696D">
              <w:rPr>
                <w:rStyle w:val="Heading2Char"/>
                <w:rFonts w:ascii="Calibri" w:hAnsi="Calibri" w:cs="Calibri"/>
                <w:sz w:val="20"/>
                <w:szCs w:val="20"/>
              </w:rPr>
              <w:t xml:space="preserve"> project milestone, please note it and describe what actions are being taken to meet the revised date. </w:t>
            </w:r>
            <w:r>
              <w:rPr>
                <w:rStyle w:val="Heading2Char"/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4F534D" w:rsidRPr="00B339B3" w14:paraId="6988BA56" w14:textId="77777777" w:rsidTr="006E6B31">
        <w:tc>
          <w:tcPr>
            <w:tcW w:w="2898" w:type="dxa"/>
            <w:tcBorders>
              <w:top w:val="single" w:sz="12" w:space="0" w:color="auto"/>
            </w:tcBorders>
            <w:shd w:val="clear" w:color="auto" w:fill="DDDDDD"/>
          </w:tcPr>
          <w:p w14:paraId="37C10973" w14:textId="77777777" w:rsidR="004F534D" w:rsidRPr="00A91C95" w:rsidRDefault="004F534D" w:rsidP="00C83C03">
            <w:pPr>
              <w:pStyle w:val="formtext"/>
              <w:rPr>
                <w:rStyle w:val="Heading2Char"/>
                <w:rFonts w:ascii="Calibri" w:hAnsi="Calibri" w:cs="Calibri"/>
                <w:b/>
                <w:sz w:val="22"/>
                <w:szCs w:val="22"/>
              </w:rPr>
            </w:pPr>
            <w:r w:rsidRPr="00A91C95">
              <w:rPr>
                <w:rStyle w:val="Heading2Char"/>
                <w:rFonts w:ascii="Calibri" w:hAnsi="Calibri" w:cs="Calibri"/>
                <w:b/>
                <w:sz w:val="22"/>
                <w:szCs w:val="22"/>
              </w:rPr>
              <w:t>MILESTONE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DDDDD"/>
          </w:tcPr>
          <w:p w14:paraId="03945287" w14:textId="77777777" w:rsidR="004F534D" w:rsidRPr="00A91C95" w:rsidRDefault="004F534D" w:rsidP="00C83C03">
            <w:pPr>
              <w:pStyle w:val="formtext"/>
              <w:jc w:val="center"/>
              <w:rPr>
                <w:rStyle w:val="Heading2Char"/>
                <w:rFonts w:ascii="Calibri" w:hAnsi="Calibri" w:cs="Calibri"/>
                <w:b/>
                <w:sz w:val="22"/>
                <w:szCs w:val="22"/>
              </w:rPr>
            </w:pPr>
            <w:r w:rsidRPr="00A91C95">
              <w:rPr>
                <w:rStyle w:val="Heading2Char"/>
                <w:rFonts w:ascii="Calibri" w:hAnsi="Calibri" w:cs="Calibri"/>
                <w:b/>
                <w:sz w:val="22"/>
                <w:szCs w:val="22"/>
              </w:rPr>
              <w:t>BASELINE DATE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DDDDDD"/>
          </w:tcPr>
          <w:p w14:paraId="6C2EBF09" w14:textId="39C5252D" w:rsidR="004F534D" w:rsidRPr="00A91C95" w:rsidRDefault="004F534D" w:rsidP="00C83C03">
            <w:pPr>
              <w:pStyle w:val="formtext"/>
              <w:jc w:val="center"/>
              <w:rPr>
                <w:rStyle w:val="Heading2Char"/>
                <w:rFonts w:ascii="Calibri" w:hAnsi="Calibri" w:cs="Calibri"/>
                <w:b/>
                <w:sz w:val="22"/>
                <w:szCs w:val="22"/>
              </w:rPr>
            </w:pPr>
            <w:r w:rsidRPr="00A91C95">
              <w:rPr>
                <w:rStyle w:val="Heading2Char"/>
                <w:rFonts w:ascii="Calibri" w:hAnsi="Calibri" w:cs="Calibri"/>
                <w:b/>
                <w:sz w:val="22"/>
                <w:szCs w:val="22"/>
              </w:rPr>
              <w:t>EST</w:t>
            </w:r>
            <w:r w:rsidR="00A91C95">
              <w:rPr>
                <w:rStyle w:val="Heading2Char"/>
                <w:rFonts w:ascii="Calibri" w:hAnsi="Calibri" w:cs="Calibri"/>
                <w:b/>
                <w:sz w:val="22"/>
                <w:szCs w:val="22"/>
              </w:rPr>
              <w:t>IMATED</w:t>
            </w:r>
            <w:r w:rsidRPr="00A91C95">
              <w:rPr>
                <w:rStyle w:val="Heading2Char"/>
                <w:rFonts w:ascii="Calibri" w:hAnsi="Calibri" w:cs="Calibri"/>
                <w:b/>
                <w:sz w:val="22"/>
                <w:szCs w:val="22"/>
              </w:rPr>
              <w:t>/ ACTUAL COMPLETION DATE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DDDDDD"/>
          </w:tcPr>
          <w:p w14:paraId="5863ACBC" w14:textId="77777777" w:rsidR="004F534D" w:rsidRPr="00A91C95" w:rsidRDefault="004F534D" w:rsidP="00C83C03">
            <w:pPr>
              <w:pStyle w:val="formtext"/>
              <w:jc w:val="center"/>
              <w:rPr>
                <w:rStyle w:val="Heading2Char"/>
                <w:rFonts w:ascii="Calibri" w:hAnsi="Calibri" w:cs="Calibri"/>
                <w:b/>
                <w:sz w:val="22"/>
                <w:szCs w:val="22"/>
              </w:rPr>
            </w:pPr>
            <w:r w:rsidRPr="00A91C95">
              <w:rPr>
                <w:rStyle w:val="Heading2Char"/>
                <w:rFonts w:ascii="Calibri" w:hAnsi="Calibri" w:cs="Calibri"/>
                <w:b/>
                <w:sz w:val="22"/>
                <w:szCs w:val="22"/>
              </w:rPr>
              <w:t>STATUS</w:t>
            </w:r>
          </w:p>
          <w:p w14:paraId="02E69ADE" w14:textId="68CAA042" w:rsidR="004F534D" w:rsidRPr="00A91C95" w:rsidRDefault="00A91C95" w:rsidP="00C83C03">
            <w:pPr>
              <w:pStyle w:val="formtext"/>
              <w:jc w:val="center"/>
              <w:rPr>
                <w:rStyle w:val="Heading2Char"/>
                <w:rFonts w:ascii="Calibri" w:hAnsi="Calibri" w:cs="Calibri"/>
                <w:i/>
                <w:sz w:val="16"/>
              </w:rPr>
            </w:pPr>
            <w:r>
              <w:rPr>
                <w:rStyle w:val="Heading2Char"/>
                <w:rFonts w:ascii="Calibri" w:hAnsi="Calibri" w:cs="Calibri"/>
                <w:sz w:val="16"/>
              </w:rPr>
              <w:t>(</w:t>
            </w:r>
            <w:r w:rsidR="004F534D" w:rsidRPr="00A91C95">
              <w:rPr>
                <w:rStyle w:val="Heading2Char"/>
                <w:rFonts w:ascii="Calibri" w:hAnsi="Calibri" w:cs="Calibri"/>
                <w:sz w:val="16"/>
              </w:rPr>
              <w:t>Red</w:t>
            </w:r>
          </w:p>
          <w:p w14:paraId="63CFDFB5" w14:textId="4072EBFA" w:rsidR="004F534D" w:rsidRPr="00A91C95" w:rsidRDefault="004F534D" w:rsidP="00C83C03">
            <w:pPr>
              <w:pStyle w:val="formtext"/>
              <w:jc w:val="center"/>
              <w:rPr>
                <w:rStyle w:val="Heading2Char"/>
                <w:rFonts w:ascii="Calibri" w:hAnsi="Calibri" w:cs="Calibri"/>
                <w:i/>
                <w:sz w:val="16"/>
              </w:rPr>
            </w:pPr>
            <w:r w:rsidRPr="00A91C95">
              <w:rPr>
                <w:rStyle w:val="Heading2Char"/>
                <w:rFonts w:ascii="Calibri" w:hAnsi="Calibri" w:cs="Calibri"/>
                <w:sz w:val="16"/>
              </w:rPr>
              <w:t>Yellow</w:t>
            </w:r>
            <w:r w:rsidR="00A91C95">
              <w:rPr>
                <w:rStyle w:val="Heading2Char"/>
                <w:rFonts w:ascii="Calibri" w:hAnsi="Calibri" w:cs="Calibri"/>
                <w:sz w:val="16"/>
              </w:rPr>
              <w:t>,</w:t>
            </w:r>
          </w:p>
          <w:p w14:paraId="38C61147" w14:textId="13D3B428" w:rsidR="004F534D" w:rsidRPr="00A91C95" w:rsidRDefault="004F534D" w:rsidP="00C83C03">
            <w:pPr>
              <w:pStyle w:val="formtext"/>
              <w:jc w:val="center"/>
              <w:rPr>
                <w:rStyle w:val="Heading2Char"/>
                <w:rFonts w:ascii="Calibri" w:hAnsi="Calibri" w:cs="Calibri"/>
                <w:b/>
                <w:sz w:val="20"/>
              </w:rPr>
            </w:pPr>
            <w:r w:rsidRPr="00A91C95">
              <w:rPr>
                <w:rStyle w:val="Heading2Char"/>
                <w:rFonts w:ascii="Calibri" w:hAnsi="Calibri" w:cs="Calibri"/>
                <w:sz w:val="16"/>
              </w:rPr>
              <w:t>Green</w:t>
            </w:r>
            <w:r w:rsidR="00A91C95">
              <w:rPr>
                <w:rStyle w:val="Heading2Char"/>
                <w:rFonts w:ascii="Calibri" w:hAnsi="Calibri" w:cs="Calibri"/>
                <w:sz w:val="16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</w:tcBorders>
            <w:shd w:val="clear" w:color="auto" w:fill="DDDDDD"/>
          </w:tcPr>
          <w:p w14:paraId="21919834" w14:textId="77777777" w:rsidR="004F534D" w:rsidRPr="00A91C95" w:rsidRDefault="004F534D" w:rsidP="00C83C03">
            <w:pPr>
              <w:pStyle w:val="formtext"/>
              <w:rPr>
                <w:rStyle w:val="Heading2Char"/>
                <w:rFonts w:ascii="Calibri" w:hAnsi="Calibri" w:cs="Calibri"/>
                <w:b/>
                <w:sz w:val="22"/>
                <w:szCs w:val="22"/>
              </w:rPr>
            </w:pPr>
            <w:r w:rsidRPr="00A91C95">
              <w:rPr>
                <w:rStyle w:val="Heading2Char"/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4F534D" w:rsidRPr="00B339B3" w14:paraId="307AFFB0" w14:textId="77777777" w:rsidTr="006E6B31">
        <w:tc>
          <w:tcPr>
            <w:tcW w:w="2898" w:type="dxa"/>
            <w:shd w:val="clear" w:color="auto" w:fill="auto"/>
          </w:tcPr>
          <w:p w14:paraId="3D615EF7" w14:textId="77777777" w:rsidR="004F534D" w:rsidRPr="00B339B3" w:rsidRDefault="004F534D" w:rsidP="004F534D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B850EE2" w14:textId="77777777" w:rsidR="004F534D" w:rsidRPr="00B339B3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A98D62F" w14:textId="77777777" w:rsidR="004F534D" w:rsidRPr="00B339B3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5ADB45"/>
          </w:tcPr>
          <w:p w14:paraId="745D99FE" w14:textId="77777777" w:rsidR="004F534D" w:rsidRPr="00B339B3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3757" w:type="dxa"/>
            <w:shd w:val="clear" w:color="auto" w:fill="auto"/>
          </w:tcPr>
          <w:p w14:paraId="45E9AC12" w14:textId="77777777" w:rsidR="004F534D" w:rsidRPr="00B339B3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34D" w:rsidRPr="00B339B3" w14:paraId="42EFE801" w14:textId="77777777" w:rsidTr="006E6B31">
        <w:tc>
          <w:tcPr>
            <w:tcW w:w="2898" w:type="dxa"/>
            <w:shd w:val="clear" w:color="auto" w:fill="auto"/>
          </w:tcPr>
          <w:p w14:paraId="79AFD1E9" w14:textId="77777777" w:rsidR="004F534D" w:rsidRPr="00B339B3" w:rsidRDefault="004F534D" w:rsidP="004F534D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914C2B7" w14:textId="77777777" w:rsidR="004F534D" w:rsidRPr="00B339B3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C7ED60C" w14:textId="77777777" w:rsidR="004F534D" w:rsidRPr="00B339B3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00"/>
          </w:tcPr>
          <w:p w14:paraId="08E675F6" w14:textId="77777777" w:rsidR="004F534D" w:rsidRPr="00B339B3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YELLOW</w:t>
            </w:r>
          </w:p>
        </w:tc>
        <w:tc>
          <w:tcPr>
            <w:tcW w:w="3757" w:type="dxa"/>
            <w:shd w:val="clear" w:color="auto" w:fill="auto"/>
          </w:tcPr>
          <w:p w14:paraId="0C480B8D" w14:textId="77777777" w:rsidR="004F534D" w:rsidRPr="00B339B3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34D" w:rsidRPr="00B339B3" w14:paraId="7C368E95" w14:textId="77777777" w:rsidTr="006E6B31">
        <w:tc>
          <w:tcPr>
            <w:tcW w:w="2898" w:type="dxa"/>
            <w:shd w:val="clear" w:color="auto" w:fill="auto"/>
          </w:tcPr>
          <w:p w14:paraId="08A448A8" w14:textId="77777777" w:rsidR="004F534D" w:rsidRPr="00B339B3" w:rsidRDefault="004F534D" w:rsidP="004F534D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18403CA" w14:textId="77777777" w:rsidR="004F534D" w:rsidRPr="00B339B3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0921D0B" w14:textId="77777777" w:rsidR="004F534D" w:rsidRPr="00B339B3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00"/>
          </w:tcPr>
          <w:p w14:paraId="607125D5" w14:textId="77777777" w:rsidR="004F534D" w:rsidRPr="00734BBC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YELLOW</w:t>
            </w:r>
          </w:p>
        </w:tc>
        <w:tc>
          <w:tcPr>
            <w:tcW w:w="3757" w:type="dxa"/>
            <w:shd w:val="clear" w:color="auto" w:fill="auto"/>
          </w:tcPr>
          <w:p w14:paraId="6FC5395D" w14:textId="77777777" w:rsidR="004F534D" w:rsidRPr="00B339B3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34D" w:rsidRPr="00B339B3" w14:paraId="4C0EFE02" w14:textId="77777777" w:rsidTr="006E6B31">
        <w:tc>
          <w:tcPr>
            <w:tcW w:w="2898" w:type="dxa"/>
            <w:shd w:val="clear" w:color="auto" w:fill="auto"/>
          </w:tcPr>
          <w:p w14:paraId="5408D640" w14:textId="77777777" w:rsidR="004F534D" w:rsidRPr="00B339B3" w:rsidRDefault="004F534D" w:rsidP="004F534D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2103348" w14:textId="77777777" w:rsidR="004F534D" w:rsidRPr="00B339B3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28C4FC8" w14:textId="77777777" w:rsidR="004F534D" w:rsidRPr="00D33324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5ADB45"/>
          </w:tcPr>
          <w:p w14:paraId="0BDDAAD0" w14:textId="77777777" w:rsidR="004F534D" w:rsidRPr="00000995" w:rsidRDefault="004F534D" w:rsidP="00C83C03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3757" w:type="dxa"/>
            <w:shd w:val="clear" w:color="auto" w:fill="auto"/>
          </w:tcPr>
          <w:p w14:paraId="51EEAA7A" w14:textId="77777777" w:rsidR="004F534D" w:rsidRPr="00B339B3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34D" w:rsidRPr="00B339B3" w14:paraId="46EC9589" w14:textId="77777777" w:rsidTr="006E6B31">
        <w:tc>
          <w:tcPr>
            <w:tcW w:w="2898" w:type="dxa"/>
            <w:shd w:val="clear" w:color="auto" w:fill="auto"/>
          </w:tcPr>
          <w:p w14:paraId="76337DF2" w14:textId="77777777" w:rsidR="004F534D" w:rsidRPr="00B339B3" w:rsidRDefault="004F534D" w:rsidP="004F534D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073AA58" w14:textId="77777777" w:rsidR="004F534D" w:rsidRPr="00B339B3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05ACE5B" w14:textId="77777777" w:rsidR="004F534D" w:rsidRPr="00D33324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5ADB45"/>
          </w:tcPr>
          <w:p w14:paraId="16AB517A" w14:textId="77777777" w:rsidR="004F534D" w:rsidRPr="00000995" w:rsidRDefault="004F534D" w:rsidP="00C83C03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3757" w:type="dxa"/>
            <w:shd w:val="clear" w:color="auto" w:fill="auto"/>
          </w:tcPr>
          <w:p w14:paraId="456175AF" w14:textId="77777777" w:rsidR="004F534D" w:rsidRPr="00B339B3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34D" w:rsidRPr="00B339B3" w14:paraId="091352CF" w14:textId="77777777" w:rsidTr="006E6B31">
        <w:trPr>
          <w:trHeight w:val="161"/>
        </w:trPr>
        <w:tc>
          <w:tcPr>
            <w:tcW w:w="2898" w:type="dxa"/>
            <w:shd w:val="clear" w:color="auto" w:fill="auto"/>
          </w:tcPr>
          <w:p w14:paraId="7D31963D" w14:textId="77777777" w:rsidR="004F534D" w:rsidRPr="00B339B3" w:rsidRDefault="004F534D" w:rsidP="004F534D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25D8A75" w14:textId="77777777" w:rsidR="004F534D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995A4B7" w14:textId="77777777" w:rsidR="004F534D" w:rsidRPr="00601CF6" w:rsidRDefault="004F534D" w:rsidP="00C83C0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FFFF00"/>
          </w:tcPr>
          <w:p w14:paraId="4CDCBDD9" w14:textId="77777777" w:rsidR="004F534D" w:rsidRPr="00000995" w:rsidRDefault="004F534D" w:rsidP="00C83C03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YELLOW</w:t>
            </w:r>
          </w:p>
        </w:tc>
        <w:tc>
          <w:tcPr>
            <w:tcW w:w="3757" w:type="dxa"/>
            <w:shd w:val="clear" w:color="auto" w:fill="auto"/>
          </w:tcPr>
          <w:p w14:paraId="4B6BFE9B" w14:textId="77777777" w:rsidR="004F534D" w:rsidRDefault="004F534D" w:rsidP="00C83C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B39B93" w14:textId="77777777" w:rsidR="00156DF3" w:rsidRPr="00BA4617" w:rsidRDefault="00156DF3" w:rsidP="004F534D">
      <w:pPr>
        <w:rPr>
          <w:rFonts w:ascii="Calibri" w:hAnsi="Calibri" w:cs="Calibri"/>
          <w:sz w:val="20"/>
          <w:szCs w:val="20"/>
        </w:rPr>
      </w:pPr>
    </w:p>
    <w:tbl>
      <w:tblPr>
        <w:tblW w:w="10358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990"/>
        <w:gridCol w:w="990"/>
        <w:gridCol w:w="990"/>
        <w:gridCol w:w="900"/>
        <w:gridCol w:w="810"/>
        <w:gridCol w:w="1350"/>
        <w:gridCol w:w="1170"/>
        <w:gridCol w:w="990"/>
        <w:gridCol w:w="810"/>
        <w:gridCol w:w="237"/>
      </w:tblGrid>
      <w:tr w:rsidR="00FA5D13" w:rsidRPr="001B5353" w14:paraId="23580CF5" w14:textId="77777777" w:rsidTr="001A04E3">
        <w:trPr>
          <w:trHeight w:val="1743"/>
        </w:trPr>
        <w:tc>
          <w:tcPr>
            <w:tcW w:w="101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C9EE3" w14:textId="3CF3010B" w:rsidR="00FA5D13" w:rsidRDefault="00FA5D13" w:rsidP="00603BF1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7B8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BUDGET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, REVENUE</w:t>
            </w:r>
            <w:r w:rsidRPr="00727B8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727B8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CHEDULE STATUS</w:t>
            </w:r>
          </w:p>
          <w:p w14:paraId="2E885C5B" w14:textId="41307A99" w:rsidR="00FA5D13" w:rsidRPr="00FA5D13" w:rsidRDefault="00FA5D13" w:rsidP="00603BF1">
            <w:pPr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A5D13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>(Provide</w:t>
            </w:r>
            <w:r w:rsidR="00BB1FBB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 xml:space="preserve"> the </w:t>
            </w:r>
            <w:r w:rsidRPr="00FA5D13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>latest information about:</w:t>
            </w:r>
          </w:p>
          <w:p w14:paraId="404BEC7F" w14:textId="4735257B" w:rsidR="00FA5D13" w:rsidRDefault="00FA5D13" w:rsidP="00FA5D13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>The budgeted expenses including the actual expense to date and the estimated total expense</w:t>
            </w:r>
            <w:r w:rsidR="00BB1FBB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 xml:space="preserve"> when the project is complete</w:t>
            </w:r>
            <w:r w:rsidR="00BB1FBB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>.</w:t>
            </w:r>
          </w:p>
          <w:p w14:paraId="39FB4A3B" w14:textId="6D042994" w:rsidR="00FA5D13" w:rsidRDefault="00FA5D13" w:rsidP="00FA5D13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>T</w:t>
            </w:r>
            <w:r w:rsidR="00BB1FBB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>he latest estimated end date when the project will be complete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>.</w:t>
            </w:r>
          </w:p>
          <w:p w14:paraId="682C0571" w14:textId="53BC119E" w:rsidR="00FA5D13" w:rsidRPr="00FA5D13" w:rsidRDefault="00FA5D13" w:rsidP="00603BF1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 xml:space="preserve">The revenue </w:t>
            </w:r>
            <w:r w:rsidR="00BB1FBB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 xml:space="preserve">that 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>the project has generated to date and the latest forecast of the revenue that the project will generate upon completion.)</w:t>
            </w:r>
          </w:p>
          <w:p w14:paraId="236C26A9" w14:textId="06EA5E30" w:rsidR="00FA5D13" w:rsidRPr="001B5353" w:rsidRDefault="00FA5D13" w:rsidP="00603BF1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3F2D8" w14:textId="77777777" w:rsidR="00FA5D13" w:rsidRPr="001B5353" w:rsidRDefault="00FA5D13" w:rsidP="00603BF1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31C8" w:rsidRPr="001B5353" w14:paraId="7C3FA5F0" w14:textId="77777777" w:rsidTr="006E6B31">
        <w:trPr>
          <w:trHeight w:val="394"/>
        </w:trPr>
        <w:tc>
          <w:tcPr>
            <w:tcW w:w="409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5C73C" w14:textId="77777777" w:rsidR="009931C8" w:rsidRPr="001B5353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EXPENSES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as of MM/DD/YR</w:t>
            </w:r>
          </w:p>
          <w:p w14:paraId="06E8ED11" w14:textId="77777777" w:rsidR="009931C8" w:rsidRPr="001B5353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555B" w14:textId="77777777" w:rsidR="009931C8" w:rsidRPr="001B5353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SCHEDULE</w:t>
            </w:r>
          </w:p>
          <w:p w14:paraId="69665607" w14:textId="77777777" w:rsidR="009931C8" w:rsidRPr="001B5353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7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3FCF" w14:textId="77777777" w:rsidR="009931C8" w:rsidRPr="001B5353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REVENUE </w:t>
            </w:r>
          </w:p>
        </w:tc>
      </w:tr>
      <w:tr w:rsidR="009931C8" w:rsidRPr="001B5353" w14:paraId="39BD0C55" w14:textId="77777777" w:rsidTr="006E6B31">
        <w:trPr>
          <w:trHeight w:val="439"/>
        </w:trPr>
        <w:tc>
          <w:tcPr>
            <w:tcW w:w="11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DBCE" w14:textId="77777777" w:rsidR="009931C8" w:rsidRPr="001B5353" w:rsidRDefault="009931C8" w:rsidP="006E6B3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2BCD" w14:textId="77777777" w:rsidR="009931C8" w:rsidRPr="007119FE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119F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  <w:t>BUDGET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39A1" w14:textId="77777777" w:rsidR="009931C8" w:rsidRPr="007119FE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119F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  <w:t>ACTUAL TO DATE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AD62" w14:textId="77777777" w:rsidR="009931C8" w:rsidRPr="007119FE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119F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  <w:t>FORECAST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3E8D" w14:textId="77777777" w:rsidR="009931C8" w:rsidRPr="007119FE" w:rsidRDefault="009931C8" w:rsidP="006E6B31">
            <w:pPr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7119FE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78AC" w14:textId="77777777" w:rsidR="009931C8" w:rsidRPr="007119FE" w:rsidRDefault="009931C8" w:rsidP="006E6B31">
            <w:pPr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7119FE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22F8" w14:textId="77777777" w:rsidR="009931C8" w:rsidRPr="007119FE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5EAE" w14:textId="77777777" w:rsidR="009931C8" w:rsidRPr="007119FE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119F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  <w:t>PROJECTED</w:t>
            </w:r>
          </w:p>
          <w:p w14:paraId="107B2A35" w14:textId="77777777" w:rsidR="009931C8" w:rsidRPr="007119FE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E36E" w14:textId="77777777" w:rsidR="009931C8" w:rsidRPr="007119FE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119F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  <w:t xml:space="preserve">ACTUAL </w:t>
            </w:r>
          </w:p>
          <w:p w14:paraId="3637EB4C" w14:textId="77777777" w:rsidR="009931C8" w:rsidRPr="007119FE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119F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  <w:t>TO DATE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9183" w14:textId="77777777" w:rsidR="009931C8" w:rsidRPr="007119FE" w:rsidRDefault="009931C8" w:rsidP="006E6B31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119F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2"/>
              </w:rPr>
              <w:t>FORECAST</w:t>
            </w:r>
          </w:p>
        </w:tc>
      </w:tr>
      <w:tr w:rsidR="009931C8" w:rsidRPr="001B5353" w14:paraId="77371745" w14:textId="77777777" w:rsidTr="006E6B31">
        <w:trPr>
          <w:trHeight w:val="449"/>
        </w:trPr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E622" w14:textId="77777777" w:rsidR="009931C8" w:rsidRPr="001D5A3E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Budget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Source 1</w:t>
            </w:r>
            <w:r w:rsidRPr="001D5A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643F" w14:textId="77777777" w:rsidR="009931C8" w:rsidRPr="001D5A3E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79B6" w14:textId="77777777" w:rsidR="009931C8" w:rsidRPr="001D5A3E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1721" w14:textId="77777777" w:rsidR="009931C8" w:rsidRPr="001D5A3E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28EE" w14:textId="77777777" w:rsidR="009931C8" w:rsidRPr="001D5A3E" w:rsidRDefault="009931C8" w:rsidP="006E6B3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D5A3E">
              <w:rPr>
                <w:rFonts w:ascii="Calibri" w:eastAsia="Calibri" w:hAnsi="Calibri" w:cs="Calibri"/>
                <w:b/>
                <w:color w:val="000000"/>
                <w:sz w:val="18"/>
                <w:szCs w:val="20"/>
              </w:rPr>
              <w:t>Baseline End Date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5E111" w14:textId="77777777" w:rsidR="009931C8" w:rsidRPr="001D5A3E" w:rsidRDefault="009931C8" w:rsidP="006E6B31">
            <w:pPr>
              <w:rPr>
                <w:rFonts w:ascii="Calibri" w:eastAsia="Calibri" w:hAnsi="Calibri" w:cs="Calibri"/>
                <w:i/>
                <w:color w:val="000000"/>
                <w:sz w:val="16"/>
                <w:szCs w:val="22"/>
              </w:rPr>
            </w:pPr>
            <w:r w:rsidRPr="001D5A3E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2244" w14:textId="77777777" w:rsidR="009931C8" w:rsidRPr="00B13FF4" w:rsidRDefault="009931C8" w:rsidP="006E6B31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Revenue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Source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636C" w14:textId="77777777" w:rsidR="009931C8" w:rsidRPr="00B13FF4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3FF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DC1C" w14:textId="77777777" w:rsidR="009931C8" w:rsidRPr="00F203B7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E8A6" w14:textId="77777777" w:rsidR="009931C8" w:rsidRPr="00F203B7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931C8" w:rsidRPr="001B5353" w14:paraId="36101CC8" w14:textId="77777777" w:rsidTr="006E6B31">
        <w:trPr>
          <w:trHeight w:val="538"/>
        </w:trPr>
        <w:tc>
          <w:tcPr>
            <w:tcW w:w="11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B2A5" w14:textId="77777777" w:rsidR="009931C8" w:rsidRPr="001D5A3E" w:rsidRDefault="009931C8" w:rsidP="006E6B3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Budget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Source 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3217" w14:textId="77777777" w:rsidR="009931C8" w:rsidRPr="001D5A3E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8781" w14:textId="77777777" w:rsidR="009931C8" w:rsidRPr="006E6B31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2FF6" w14:textId="77777777" w:rsidR="009931C8" w:rsidRPr="001D5A3E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D0E0" w14:textId="77777777" w:rsidR="009931C8" w:rsidRPr="001D5A3E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F96B" w14:textId="77777777" w:rsidR="009931C8" w:rsidRPr="001D5A3E" w:rsidRDefault="009931C8" w:rsidP="006E6B3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78AE" w14:textId="110E88B7" w:rsidR="009931C8" w:rsidRPr="00B13FF4" w:rsidRDefault="009931C8" w:rsidP="006E6B3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Revenue Source 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96CE" w14:textId="77777777" w:rsidR="009931C8" w:rsidRPr="00B13FF4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56BE" w14:textId="77777777" w:rsidR="009931C8" w:rsidRPr="00F203B7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A53E" w14:textId="77777777" w:rsidR="009931C8" w:rsidRPr="00F203B7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931C8" w:rsidRPr="001B5353" w14:paraId="52673333" w14:textId="77777777" w:rsidTr="006E6B31">
        <w:trPr>
          <w:trHeight w:val="421"/>
        </w:trPr>
        <w:tc>
          <w:tcPr>
            <w:tcW w:w="11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F5A8" w14:textId="77777777" w:rsidR="009931C8" w:rsidRPr="001D5A3E" w:rsidRDefault="009931C8" w:rsidP="006E6B3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D5A3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Expense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EF13" w14:textId="77777777" w:rsidR="009931C8" w:rsidRPr="001D5A3E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527E" w14:textId="77777777" w:rsidR="009931C8" w:rsidRPr="001D5A3E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17427" w14:textId="77777777" w:rsidR="009931C8" w:rsidRPr="001D5A3E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E7D7" w14:textId="77777777" w:rsidR="009931C8" w:rsidRPr="001D5A3E" w:rsidRDefault="009931C8" w:rsidP="006E6B3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D5A3E">
              <w:rPr>
                <w:rFonts w:ascii="Calibri" w:eastAsia="Calibri" w:hAnsi="Calibri" w:cs="Calibri"/>
                <w:b/>
                <w:color w:val="000000"/>
                <w:sz w:val="18"/>
                <w:szCs w:val="20"/>
              </w:rPr>
              <w:t>Estimate End Date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FD9E" w14:textId="77777777" w:rsidR="009931C8" w:rsidRPr="001D5A3E" w:rsidRDefault="009931C8" w:rsidP="006E6B31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D5A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806C" w14:textId="77777777" w:rsidR="009931C8" w:rsidRPr="00B13FF4" w:rsidRDefault="009931C8" w:rsidP="006E6B3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</w:t>
            </w:r>
            <w:r w:rsidRPr="00B13FF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Revenue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89E6" w14:textId="77777777" w:rsidR="009931C8" w:rsidRPr="00B13FF4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0E27" w14:textId="77777777" w:rsidR="009931C8" w:rsidRPr="00F203B7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C097" w14:textId="77777777" w:rsidR="009931C8" w:rsidRPr="00F203B7" w:rsidRDefault="009931C8" w:rsidP="006E6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E6A9177" w14:textId="1551ACD6" w:rsidR="00581C4C" w:rsidRDefault="00581C4C" w:rsidP="004F534D"/>
    <w:p w14:paraId="3E326096" w14:textId="77777777" w:rsidR="00AD5D44" w:rsidRPr="009928DF" w:rsidRDefault="00AD5D44" w:rsidP="00AD5D44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b/>
          <w:szCs w:val="16"/>
        </w:rPr>
      </w:pPr>
      <w:r w:rsidRPr="009928DF">
        <w:rPr>
          <w:rFonts w:ascii="Calibri" w:hAnsi="Calibri" w:cs="Calibri"/>
          <w:b/>
          <w:szCs w:val="16"/>
        </w:rPr>
        <w:t>LEGEND</w:t>
      </w: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828"/>
        <w:gridCol w:w="1494"/>
      </w:tblGrid>
      <w:tr w:rsidR="00AD5D44" w:rsidRPr="00F25C04" w14:paraId="731DF8A1" w14:textId="77777777" w:rsidTr="00603BF1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DB45"/>
            <w:vAlign w:val="center"/>
          </w:tcPr>
          <w:p w14:paraId="2DB02E30" w14:textId="77777777" w:rsidR="00AD5D44" w:rsidRPr="00F25C04" w:rsidRDefault="00AD5D44" w:rsidP="00603BF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5C04">
              <w:rPr>
                <w:rFonts w:ascii="Calibri" w:hAnsi="Calibri" w:cs="Calibri"/>
                <w:b/>
                <w:sz w:val="16"/>
                <w:szCs w:val="16"/>
              </w:rPr>
              <w:t>GREEN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8BD27" w14:textId="77777777" w:rsidR="00AD5D44" w:rsidRDefault="00AD5D44" w:rsidP="00603BF1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</w:rPr>
            </w:pPr>
            <w:r w:rsidRPr="00F25C04">
              <w:rPr>
                <w:rFonts w:ascii="Calibri" w:hAnsi="Calibri" w:cs="Calibri"/>
                <w:sz w:val="16"/>
                <w:szCs w:val="16"/>
              </w:rPr>
              <w:t xml:space="preserve">ON TRACK / </w:t>
            </w:r>
          </w:p>
          <w:p w14:paraId="2DAD7994" w14:textId="77777777" w:rsidR="00AD5D44" w:rsidRPr="00F25C04" w:rsidRDefault="00AD5D44" w:rsidP="00603BF1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</w:rPr>
            </w:pPr>
            <w:r w:rsidRPr="00F25C04">
              <w:rPr>
                <w:rFonts w:ascii="Calibri" w:hAnsi="Calibri" w:cs="Calibri"/>
                <w:sz w:val="16"/>
                <w:szCs w:val="16"/>
              </w:rPr>
              <w:t>NO CONCERNS</w:t>
            </w:r>
          </w:p>
        </w:tc>
      </w:tr>
      <w:tr w:rsidR="00AD5D44" w:rsidRPr="00F25C04" w14:paraId="4C1387C0" w14:textId="77777777" w:rsidTr="00603BF1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D83ED5" w14:textId="77777777" w:rsidR="00AD5D44" w:rsidRPr="00F25C04" w:rsidRDefault="00AD5D44" w:rsidP="00603BF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5C04">
              <w:rPr>
                <w:rFonts w:ascii="Calibri" w:hAnsi="Calibri" w:cs="Calibri"/>
                <w:b/>
                <w:sz w:val="16"/>
                <w:szCs w:val="16"/>
              </w:rPr>
              <w:t>YELLOW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F6572" w14:textId="77777777" w:rsidR="00AD5D44" w:rsidRPr="00F25C04" w:rsidRDefault="00AD5D44" w:rsidP="00603BF1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</w:rPr>
            </w:pPr>
            <w:r w:rsidRPr="00F25C04">
              <w:rPr>
                <w:rFonts w:ascii="Calibri" w:hAnsi="Calibri" w:cs="Calibri"/>
                <w:sz w:val="16"/>
                <w:szCs w:val="16"/>
              </w:rPr>
              <w:t>RISK IDENTIFIED</w:t>
            </w:r>
          </w:p>
        </w:tc>
      </w:tr>
      <w:tr w:rsidR="00AD5D44" w:rsidRPr="00F25C04" w14:paraId="12DAB291" w14:textId="77777777" w:rsidTr="00603BF1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3913"/>
            <w:vAlign w:val="center"/>
          </w:tcPr>
          <w:p w14:paraId="244BB994" w14:textId="77777777" w:rsidR="00AD5D44" w:rsidRPr="00F25C04" w:rsidRDefault="00AD5D44" w:rsidP="00603BF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5C04">
              <w:rPr>
                <w:rFonts w:ascii="Calibri" w:hAnsi="Calibri" w:cs="Calibri"/>
                <w:b/>
                <w:sz w:val="16"/>
                <w:szCs w:val="16"/>
                <w:shd w:val="clear" w:color="auto" w:fill="F93913"/>
              </w:rPr>
              <w:t>RED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B1AAA" w14:textId="77777777" w:rsidR="00AD5D44" w:rsidRPr="00F25C04" w:rsidRDefault="00AD5D44" w:rsidP="00603BF1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</w:rPr>
            </w:pPr>
            <w:r w:rsidRPr="00F25C04">
              <w:rPr>
                <w:rFonts w:ascii="Calibri" w:hAnsi="Calibri" w:cs="Calibri"/>
                <w:sz w:val="16"/>
                <w:szCs w:val="16"/>
              </w:rPr>
              <w:t>HIGH RISK</w:t>
            </w:r>
          </w:p>
        </w:tc>
      </w:tr>
    </w:tbl>
    <w:p w14:paraId="2BF6285C" w14:textId="6ECD7E36" w:rsidR="00AD5D44" w:rsidRPr="004F534D" w:rsidRDefault="00AD5D44" w:rsidP="004F534D"/>
    <w:sectPr w:rsidR="00AD5D44" w:rsidRPr="004F534D" w:rsidSect="009D759C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E3C90" w14:textId="77777777" w:rsidR="003C289C" w:rsidRDefault="003C289C">
      <w:r>
        <w:separator/>
      </w:r>
    </w:p>
  </w:endnote>
  <w:endnote w:type="continuationSeparator" w:id="0">
    <w:p w14:paraId="3C815EAB" w14:textId="77777777" w:rsidR="003C289C" w:rsidRDefault="003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reightMicro Pro Book">
    <w:panose1 w:val="02000603020000020004"/>
    <w:charset w:val="00"/>
    <w:family w:val="auto"/>
    <w:pitch w:val="variable"/>
    <w:sig w:usb0="A00000AF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27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A917F" w14:textId="398172D9" w:rsidR="00961EE7" w:rsidRDefault="003525E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6427F4DB" wp14:editId="79B05F31">
              <wp:simplePos x="0" y="0"/>
              <wp:positionH relativeFrom="column">
                <wp:posOffset>49530</wp:posOffset>
              </wp:positionH>
              <wp:positionV relativeFrom="paragraph">
                <wp:posOffset>133985</wp:posOffset>
              </wp:positionV>
              <wp:extent cx="989965" cy="328295"/>
              <wp:effectExtent l="0" t="0" r="635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1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96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1EE7">
          <w:fldChar w:fldCharType="begin"/>
        </w:r>
        <w:r w:rsidR="00961EE7">
          <w:instrText xml:space="preserve"> PAGE   \* MERGEFORMAT </w:instrText>
        </w:r>
        <w:r w:rsidR="00961EE7">
          <w:fldChar w:fldCharType="separate"/>
        </w:r>
        <w:r w:rsidR="004B032E">
          <w:rPr>
            <w:noProof/>
          </w:rPr>
          <w:t>2</w:t>
        </w:r>
        <w:r w:rsidR="00961EE7">
          <w:rPr>
            <w:noProof/>
          </w:rPr>
          <w:fldChar w:fldCharType="end"/>
        </w:r>
      </w:p>
    </w:sdtContent>
  </w:sdt>
  <w:p w14:paraId="1E6A9180" w14:textId="7ADF2B83" w:rsidR="00961EE7" w:rsidRDefault="00961EE7" w:rsidP="009D759C">
    <w:pPr>
      <w:pStyle w:val="Footer"/>
      <w:ind w:hanging="5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DB7A5" w14:textId="77777777" w:rsidR="003C289C" w:rsidRDefault="003C289C">
      <w:r>
        <w:separator/>
      </w:r>
    </w:p>
  </w:footnote>
  <w:footnote w:type="continuationSeparator" w:id="0">
    <w:p w14:paraId="4921503C" w14:textId="77777777" w:rsidR="003C289C" w:rsidRDefault="003C28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917E" w14:textId="0E4F0E06" w:rsidR="00FF5B29" w:rsidRDefault="003B4C8A" w:rsidP="009D759C">
    <w:pPr>
      <w:pStyle w:val="Header"/>
      <w:tabs>
        <w:tab w:val="clear" w:pos="4320"/>
        <w:tab w:val="clear" w:pos="8640"/>
        <w:tab w:val="left" w:pos="2745"/>
      </w:tabs>
      <w:ind w:hanging="540"/>
      <w:jc w:val="both"/>
    </w:pPr>
    <w:r>
      <w:rPr>
        <w:noProof/>
      </w:rPr>
      <w:drawing>
        <wp:inline distT="0" distB="0" distL="0" distR="0" wp14:anchorId="66E047D4" wp14:editId="45308FFE">
          <wp:extent cx="1649698" cy="58648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zberkeley 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11" cy="593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0018"/>
    <w:multiLevelType w:val="hybridMultilevel"/>
    <w:tmpl w:val="A5A4FF7C"/>
    <w:lvl w:ilvl="0" w:tplc="18C6C114">
      <w:start w:val="1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8EC4B7B"/>
    <w:multiLevelType w:val="hybridMultilevel"/>
    <w:tmpl w:val="F50EA06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57D698C"/>
    <w:multiLevelType w:val="hybridMultilevel"/>
    <w:tmpl w:val="FF50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5076"/>
    <w:multiLevelType w:val="hybridMultilevel"/>
    <w:tmpl w:val="FD565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E1A59"/>
    <w:multiLevelType w:val="hybridMultilevel"/>
    <w:tmpl w:val="D8F00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32FF9"/>
    <w:multiLevelType w:val="hybridMultilevel"/>
    <w:tmpl w:val="33FE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73F02"/>
    <w:multiLevelType w:val="hybridMultilevel"/>
    <w:tmpl w:val="E61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0DE4"/>
    <w:multiLevelType w:val="hybridMultilevel"/>
    <w:tmpl w:val="73B2D95A"/>
    <w:lvl w:ilvl="0" w:tplc="82D6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07DA9"/>
    <w:multiLevelType w:val="hybridMultilevel"/>
    <w:tmpl w:val="387A1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777E93"/>
    <w:multiLevelType w:val="hybridMultilevel"/>
    <w:tmpl w:val="26EEE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D777C"/>
    <w:multiLevelType w:val="hybridMultilevel"/>
    <w:tmpl w:val="29087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3F23"/>
    <w:multiLevelType w:val="hybridMultilevel"/>
    <w:tmpl w:val="DB1C529C"/>
    <w:lvl w:ilvl="0" w:tplc="D60E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CB429B"/>
    <w:multiLevelType w:val="hybridMultilevel"/>
    <w:tmpl w:val="B0229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567D94"/>
    <w:multiLevelType w:val="hybridMultilevel"/>
    <w:tmpl w:val="D842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B6708"/>
    <w:multiLevelType w:val="hybridMultilevel"/>
    <w:tmpl w:val="B7E42EB0"/>
    <w:lvl w:ilvl="0" w:tplc="D60E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56931"/>
    <w:multiLevelType w:val="hybridMultilevel"/>
    <w:tmpl w:val="B300A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C25B0"/>
    <w:multiLevelType w:val="hybridMultilevel"/>
    <w:tmpl w:val="0B2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72B5F"/>
    <w:multiLevelType w:val="hybridMultilevel"/>
    <w:tmpl w:val="89F60F90"/>
    <w:lvl w:ilvl="0" w:tplc="1EECCBE4">
      <w:start w:val="1"/>
      <w:numFmt w:val="bullet"/>
      <w:pStyle w:val="Bodybullet1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9D9AAC7E">
      <w:start w:val="1"/>
      <w:numFmt w:val="bullet"/>
      <w:pStyle w:val="Bodybullet2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7558515E">
      <w:start w:val="1"/>
      <w:numFmt w:val="bullet"/>
      <w:pStyle w:val="Bodybullet3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65CB6E94"/>
    <w:multiLevelType w:val="hybridMultilevel"/>
    <w:tmpl w:val="3FBE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641070A"/>
    <w:multiLevelType w:val="hybridMultilevel"/>
    <w:tmpl w:val="7A06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485377"/>
    <w:multiLevelType w:val="hybridMultilevel"/>
    <w:tmpl w:val="946463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C956F34"/>
    <w:multiLevelType w:val="multilevel"/>
    <w:tmpl w:val="E4A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23582"/>
    <w:multiLevelType w:val="hybridMultilevel"/>
    <w:tmpl w:val="D9A67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6"/>
  </w:num>
  <w:num w:numId="4">
    <w:abstractNumId w:val="6"/>
  </w:num>
  <w:num w:numId="5">
    <w:abstractNumId w:val="15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3"/>
  </w:num>
  <w:num w:numId="12">
    <w:abstractNumId w:val="20"/>
  </w:num>
  <w:num w:numId="13">
    <w:abstractNumId w:val="19"/>
  </w:num>
  <w:num w:numId="14">
    <w:abstractNumId w:val="22"/>
  </w:num>
  <w:num w:numId="15">
    <w:abstractNumId w:val="9"/>
  </w:num>
  <w:num w:numId="16">
    <w:abstractNumId w:val="0"/>
  </w:num>
  <w:num w:numId="17">
    <w:abstractNumId w:val="11"/>
  </w:num>
  <w:num w:numId="18">
    <w:abstractNumId w:val="14"/>
  </w:num>
  <w:num w:numId="19">
    <w:abstractNumId w:val="21"/>
  </w:num>
  <w:num w:numId="20">
    <w:abstractNumId w:val="18"/>
  </w:num>
  <w:num w:numId="21">
    <w:abstractNumId w:val="5"/>
  </w:num>
  <w:num w:numId="22">
    <w:abstractNumId w:val="8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50"/>
    <w:rsid w:val="00004F36"/>
    <w:rsid w:val="00022C50"/>
    <w:rsid w:val="000315CC"/>
    <w:rsid w:val="0005675B"/>
    <w:rsid w:val="000654D3"/>
    <w:rsid w:val="000717AF"/>
    <w:rsid w:val="00097679"/>
    <w:rsid w:val="000D33D4"/>
    <w:rsid w:val="000F3810"/>
    <w:rsid w:val="0011208F"/>
    <w:rsid w:val="0011795E"/>
    <w:rsid w:val="00125E08"/>
    <w:rsid w:val="00156DF3"/>
    <w:rsid w:val="00184B39"/>
    <w:rsid w:val="001A04E3"/>
    <w:rsid w:val="001C1DE1"/>
    <w:rsid w:val="001C4244"/>
    <w:rsid w:val="001D629A"/>
    <w:rsid w:val="001F5F9A"/>
    <w:rsid w:val="0022280C"/>
    <w:rsid w:val="0026508E"/>
    <w:rsid w:val="00287767"/>
    <w:rsid w:val="0029696D"/>
    <w:rsid w:val="00297A7D"/>
    <w:rsid w:val="002C50DA"/>
    <w:rsid w:val="003525E9"/>
    <w:rsid w:val="003A6059"/>
    <w:rsid w:val="003A7130"/>
    <w:rsid w:val="003B4C8A"/>
    <w:rsid w:val="003C289C"/>
    <w:rsid w:val="003E5620"/>
    <w:rsid w:val="0041064A"/>
    <w:rsid w:val="004159BF"/>
    <w:rsid w:val="00460318"/>
    <w:rsid w:val="00491D71"/>
    <w:rsid w:val="004B032E"/>
    <w:rsid w:val="004C0FF7"/>
    <w:rsid w:val="004F534D"/>
    <w:rsid w:val="0054090A"/>
    <w:rsid w:val="0056684E"/>
    <w:rsid w:val="00581C4C"/>
    <w:rsid w:val="005B603B"/>
    <w:rsid w:val="005E38D1"/>
    <w:rsid w:val="00622373"/>
    <w:rsid w:val="00636A31"/>
    <w:rsid w:val="00644F45"/>
    <w:rsid w:val="006E036C"/>
    <w:rsid w:val="006E6B31"/>
    <w:rsid w:val="00743B68"/>
    <w:rsid w:val="00743BEC"/>
    <w:rsid w:val="008001D3"/>
    <w:rsid w:val="008134C6"/>
    <w:rsid w:val="00865BC1"/>
    <w:rsid w:val="0087101A"/>
    <w:rsid w:val="00921501"/>
    <w:rsid w:val="00961EE7"/>
    <w:rsid w:val="0099073A"/>
    <w:rsid w:val="009931C8"/>
    <w:rsid w:val="009A6781"/>
    <w:rsid w:val="009B119B"/>
    <w:rsid w:val="009B1D99"/>
    <w:rsid w:val="009D759C"/>
    <w:rsid w:val="009F198D"/>
    <w:rsid w:val="00A07974"/>
    <w:rsid w:val="00A46455"/>
    <w:rsid w:val="00A74745"/>
    <w:rsid w:val="00A841A2"/>
    <w:rsid w:val="00A85F2E"/>
    <w:rsid w:val="00A91C95"/>
    <w:rsid w:val="00A93A5E"/>
    <w:rsid w:val="00AC0D80"/>
    <w:rsid w:val="00AC68E6"/>
    <w:rsid w:val="00AD2AD1"/>
    <w:rsid w:val="00AD5D44"/>
    <w:rsid w:val="00AF52A7"/>
    <w:rsid w:val="00B07411"/>
    <w:rsid w:val="00B132AB"/>
    <w:rsid w:val="00BB1FBB"/>
    <w:rsid w:val="00BD1DE2"/>
    <w:rsid w:val="00BD1E1A"/>
    <w:rsid w:val="00BE74CC"/>
    <w:rsid w:val="00C645DE"/>
    <w:rsid w:val="00CA564B"/>
    <w:rsid w:val="00CD140F"/>
    <w:rsid w:val="00D23E8F"/>
    <w:rsid w:val="00D2596C"/>
    <w:rsid w:val="00D363D4"/>
    <w:rsid w:val="00D50DAC"/>
    <w:rsid w:val="00DB1047"/>
    <w:rsid w:val="00DC1C65"/>
    <w:rsid w:val="00DC69A3"/>
    <w:rsid w:val="00DD4B57"/>
    <w:rsid w:val="00DF1428"/>
    <w:rsid w:val="00E107DA"/>
    <w:rsid w:val="00E2346D"/>
    <w:rsid w:val="00E74E1A"/>
    <w:rsid w:val="00EC1C33"/>
    <w:rsid w:val="00EE3290"/>
    <w:rsid w:val="00F4127F"/>
    <w:rsid w:val="00F44899"/>
    <w:rsid w:val="00F467A6"/>
    <w:rsid w:val="00F52A0D"/>
    <w:rsid w:val="00F52D1C"/>
    <w:rsid w:val="00F54512"/>
    <w:rsid w:val="00F630EB"/>
    <w:rsid w:val="00F835D3"/>
    <w:rsid w:val="00F93970"/>
    <w:rsid w:val="00FA5D13"/>
    <w:rsid w:val="00FB38EE"/>
    <w:rsid w:val="00FC25FA"/>
    <w:rsid w:val="00FD6498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A9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1C"/>
  </w:style>
  <w:style w:type="paragraph" w:styleId="Heading2">
    <w:name w:val="heading 2"/>
    <w:basedOn w:val="Normal"/>
    <w:next w:val="Normal"/>
    <w:link w:val="Heading2Char"/>
    <w:qFormat/>
    <w:rsid w:val="00DD4B5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9"/>
  </w:style>
  <w:style w:type="paragraph" w:styleId="Footer">
    <w:name w:val="footer"/>
    <w:basedOn w:val="Normal"/>
    <w:link w:val="FooterChar"/>
    <w:uiPriority w:val="99"/>
    <w:unhideWhenUsed/>
    <w:rsid w:val="00FF5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9"/>
  </w:style>
  <w:style w:type="paragraph" w:customStyle="1" w:styleId="Title-Georgia">
    <w:name w:val="Title - Georgia"/>
    <w:basedOn w:val="Normal"/>
    <w:qFormat/>
    <w:rsid w:val="00EE3290"/>
    <w:pPr>
      <w:ind w:left="360"/>
    </w:pPr>
    <w:rPr>
      <w:rFonts w:ascii="Georgia" w:hAnsi="Georgia"/>
      <w:color w:val="003262"/>
      <w:sz w:val="50"/>
      <w:szCs w:val="50"/>
    </w:rPr>
  </w:style>
  <w:style w:type="paragraph" w:customStyle="1" w:styleId="Subhead-LucidaGrande">
    <w:name w:val="Subhead - Lucida Grande"/>
    <w:basedOn w:val="Normal"/>
    <w:qFormat/>
    <w:rsid w:val="00EE3290"/>
    <w:pPr>
      <w:ind w:left="810"/>
    </w:pPr>
    <w:rPr>
      <w:rFonts w:ascii="Lucida Grande" w:eastAsia="Times New Roman" w:hAnsi="Lucida Grande" w:cs="Lucida Grande"/>
      <w:b/>
      <w:color w:val="003262"/>
      <w:sz w:val="22"/>
      <w:szCs w:val="22"/>
    </w:rPr>
  </w:style>
  <w:style w:type="paragraph" w:customStyle="1" w:styleId="Body-LucidaGrande">
    <w:name w:val="Body - Lucida Grande"/>
    <w:basedOn w:val="Normal"/>
    <w:qFormat/>
    <w:rsid w:val="00EE3290"/>
    <w:pPr>
      <w:ind w:left="81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1">
    <w:name w:val="Body bullet 1"/>
    <w:basedOn w:val="ListParagraph"/>
    <w:qFormat/>
    <w:rsid w:val="00EE3290"/>
    <w:pPr>
      <w:numPr>
        <w:numId w:val="1"/>
      </w:numPr>
      <w:ind w:left="117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2">
    <w:name w:val="Body bullet 2"/>
    <w:basedOn w:val="ListParagraph"/>
    <w:qFormat/>
    <w:rsid w:val="00EE3290"/>
    <w:pPr>
      <w:numPr>
        <w:ilvl w:val="1"/>
        <w:numId w:val="1"/>
      </w:numPr>
      <w:ind w:left="180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3">
    <w:name w:val="Body bullet 3"/>
    <w:basedOn w:val="ListParagraph"/>
    <w:qFormat/>
    <w:rsid w:val="00EE3290"/>
    <w:pPr>
      <w:numPr>
        <w:ilvl w:val="2"/>
        <w:numId w:val="1"/>
      </w:numPr>
      <w:ind w:left="252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Default">
    <w:name w:val="Default"/>
    <w:rsid w:val="00F630E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BodyText">
    <w:name w:val="Body Text"/>
    <w:basedOn w:val="Normal"/>
    <w:link w:val="BodyTextChar"/>
    <w:rsid w:val="00F44899"/>
    <w:pPr>
      <w:spacing w:before="60" w:after="120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F44899"/>
    <w:rPr>
      <w:rFonts w:ascii="Arial" w:eastAsia="Times New Roman" w:hAnsi="Arial" w:cs="Times New Roman"/>
    </w:rPr>
  </w:style>
  <w:style w:type="paragraph" w:styleId="Title">
    <w:name w:val="Title"/>
    <w:basedOn w:val="Normal"/>
    <w:link w:val="TitleChar"/>
    <w:qFormat/>
    <w:rsid w:val="00F44899"/>
    <w:pPr>
      <w:spacing w:before="240" w:after="6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4899"/>
    <w:rPr>
      <w:rFonts w:ascii="Arial" w:eastAsia="Times New Roman" w:hAnsi="Arial" w:cs="Times New Roman"/>
      <w:b/>
      <w:sz w:val="32"/>
      <w:szCs w:val="20"/>
    </w:rPr>
  </w:style>
  <w:style w:type="paragraph" w:styleId="List2">
    <w:name w:val="List 2"/>
    <w:basedOn w:val="Normal"/>
    <w:rsid w:val="00F44899"/>
    <w:pPr>
      <w:spacing w:before="60" w:after="60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Figure">
    <w:name w:val="Figure"/>
    <w:basedOn w:val="BodyText"/>
    <w:rsid w:val="00F44899"/>
    <w:pPr>
      <w:jc w:val="center"/>
    </w:pPr>
  </w:style>
  <w:style w:type="character" w:styleId="Hyperlink">
    <w:name w:val="Hyperlink"/>
    <w:rsid w:val="00F448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D4B5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ormtext">
    <w:name w:val="form text"/>
    <w:basedOn w:val="Normal"/>
    <w:rsid w:val="00DD4B57"/>
    <w:rPr>
      <w:rFonts w:ascii="Times New Roman" w:eastAsia="Times New Roman" w:hAnsi="Times New Roman" w:cs="Times New Roman"/>
      <w:b/>
      <w:i/>
      <w:sz w:val="22"/>
      <w:szCs w:val="20"/>
    </w:rPr>
  </w:style>
  <w:style w:type="table" w:styleId="TableGrid">
    <w:name w:val="Table Grid"/>
    <w:basedOn w:val="TableNormal"/>
    <w:uiPriority w:val="59"/>
    <w:rsid w:val="00AD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l.miller\Downloads\OEPO_Template_1%20(3).dotx" TargetMode="External"/></Relationships>
</file>

<file path=word/theme/theme1.xml><?xml version="1.0" encoding="utf-8"?>
<a:theme xmlns:a="http://schemas.openxmlformats.org/drawingml/2006/main" name="Berkeley Brand">
  <a:themeElements>
    <a:clrScheme name="Berkeley Brand 1">
      <a:dk1>
        <a:srgbClr val="584F29"/>
      </a:dk1>
      <a:lt1>
        <a:srgbClr val="244457"/>
      </a:lt1>
      <a:dk2>
        <a:srgbClr val="003262"/>
      </a:dk2>
      <a:lt2>
        <a:srgbClr val="53626F"/>
      </a:lt2>
      <a:accent1>
        <a:srgbClr val="584F29"/>
      </a:accent1>
      <a:accent2>
        <a:srgbClr val="ED4E33"/>
      </a:accent2>
      <a:accent3>
        <a:srgbClr val="EE1F60"/>
      </a:accent3>
      <a:accent4>
        <a:srgbClr val="D9661F"/>
      </a:accent4>
      <a:accent5>
        <a:srgbClr val="E09E19"/>
      </a:accent5>
      <a:accent6>
        <a:srgbClr val="FDB515"/>
      </a:accent6>
      <a:hlink>
        <a:srgbClr val="00B2A5"/>
      </a:hlink>
      <a:folHlink>
        <a:srgbClr val="00B0D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60E552708FC46BB85A5189BA37FBE" ma:contentTypeVersion="0" ma:contentTypeDescription="Create a new document." ma:contentTypeScope="" ma:versionID="ffe130a5b11a15aa14120097c7cf8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8290-5C73-4673-A33B-D547A997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28D55-59FB-47CC-81FB-B6EE6DA4B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CA569-E00E-4081-BE40-15A05CC79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0C34D-245E-A84C-990F-5C475651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C:\Users\caryl.miller\Downloads\OEPO_Template_1 (3).dotx</Template>
  <TotalTime>1</TotalTime>
  <Pages>3</Pages>
  <Words>545</Words>
  <Characters>3111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Caryl J. Miller</dc:creator>
  <cp:lastModifiedBy>Christina Voyles</cp:lastModifiedBy>
  <cp:revision>3</cp:revision>
  <cp:lastPrinted>2016-04-25T17:38:00Z</cp:lastPrinted>
  <dcterms:created xsi:type="dcterms:W3CDTF">2016-09-26T19:36:00Z</dcterms:created>
  <dcterms:modified xsi:type="dcterms:W3CDTF">2016-09-26T19:38:00Z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0x01010042E60E552708FC46BB85A5189BA37FBE</vt:lpwstr>
  </property>
</Properties>
</file>